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7" w:rsidRDefault="00804F97" w:rsidP="00D3295A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Вебинар «Бизнес и таможня»</w:t>
      </w:r>
    </w:p>
    <w:p w:rsidR="00FC57AF" w:rsidRPr="00D568BD" w:rsidRDefault="001E1806" w:rsidP="00804F97">
      <w:pPr>
        <w:rPr>
          <w:sz w:val="28"/>
        </w:rPr>
      </w:pPr>
      <w:r w:rsidRPr="00D3295A">
        <w:rPr>
          <w:sz w:val="28"/>
        </w:rPr>
        <w:t>Уважаем</w:t>
      </w:r>
      <w:r w:rsidR="00AE2F82" w:rsidRPr="00D3295A">
        <w:rPr>
          <w:sz w:val="28"/>
        </w:rPr>
        <w:t>ые коллеги</w:t>
      </w:r>
      <w:r w:rsidRPr="00D3295A">
        <w:rPr>
          <w:sz w:val="28"/>
        </w:rPr>
        <w:t>!</w:t>
      </w:r>
      <w:r w:rsidR="00804F97">
        <w:rPr>
          <w:b/>
          <w:sz w:val="28"/>
          <w:szCs w:val="28"/>
        </w:rPr>
        <w:t xml:space="preserve"> </w:t>
      </w:r>
      <w:r w:rsidR="00FC57AF" w:rsidRPr="00D568BD">
        <w:rPr>
          <w:sz w:val="28"/>
        </w:rPr>
        <w:t xml:space="preserve">Международный институт менеджмента объединений предпринимателей Торгово-промышленной палаты </w:t>
      </w:r>
      <w:r w:rsidR="00D3295A">
        <w:rPr>
          <w:sz w:val="28"/>
        </w:rPr>
        <w:t>РФ</w:t>
      </w:r>
      <w:r w:rsidR="00FC57AF" w:rsidRPr="00D568BD">
        <w:rPr>
          <w:sz w:val="28"/>
        </w:rPr>
        <w:t xml:space="preserve"> проводи</w:t>
      </w:r>
      <w:r w:rsidR="001C65D1" w:rsidRPr="00D568BD">
        <w:rPr>
          <w:sz w:val="28"/>
        </w:rPr>
        <w:t>т вебинар (интернет-семинар</w:t>
      </w:r>
      <w:r w:rsidR="00FC57AF" w:rsidRPr="00D568BD">
        <w:rPr>
          <w:sz w:val="28"/>
        </w:rPr>
        <w:t>):</w:t>
      </w:r>
      <w:r w:rsidR="00804F97" w:rsidRPr="00804F97">
        <w:rPr>
          <w:b/>
          <w:sz w:val="28"/>
          <w:szCs w:val="28"/>
        </w:rPr>
        <w:t xml:space="preserve"> </w:t>
      </w:r>
      <w:r w:rsidR="00804F97">
        <w:rPr>
          <w:b/>
          <w:sz w:val="28"/>
          <w:szCs w:val="28"/>
        </w:rPr>
        <w:t xml:space="preserve">«Бизнес и таможня: </w:t>
      </w:r>
      <w:r w:rsidR="00804F97" w:rsidRPr="006A47CC">
        <w:rPr>
          <w:b/>
          <w:sz w:val="28"/>
          <w:szCs w:val="28"/>
        </w:rPr>
        <w:t>правоотношения при изъятии и конфискации товаров</w:t>
      </w:r>
      <w:r w:rsidR="00804F97">
        <w:rPr>
          <w:b/>
          <w:sz w:val="28"/>
          <w:szCs w:val="28"/>
        </w:rPr>
        <w:t>»</w:t>
      </w:r>
    </w:p>
    <w:p w:rsidR="00804F97" w:rsidRPr="007F3251" w:rsidRDefault="00804F97" w:rsidP="00804F97">
      <w:pPr>
        <w:jc w:val="both"/>
      </w:pPr>
      <w:r w:rsidRPr="007F3251">
        <w:rPr>
          <w:b/>
        </w:rPr>
        <w:t>Время проведения вебинара:</w:t>
      </w:r>
      <w:r w:rsidRPr="007F3251">
        <w:t xml:space="preserve">  30 мая  2017 г. с 10-00 до 13-00 по московскому времени</w:t>
      </w:r>
    </w:p>
    <w:p w:rsidR="00804F97" w:rsidRDefault="00804F97" w:rsidP="00804F97">
      <w:pPr>
        <w:tabs>
          <w:tab w:val="left" w:pos="0"/>
        </w:tabs>
        <w:spacing w:before="120"/>
        <w:jc w:val="both"/>
        <w:rPr>
          <w:b/>
        </w:rPr>
      </w:pPr>
    </w:p>
    <w:p w:rsidR="007E1575" w:rsidRPr="00D568BD" w:rsidRDefault="006A47CC" w:rsidP="005F1F5E">
      <w:pPr>
        <w:ind w:firstLine="708"/>
        <w:jc w:val="both"/>
        <w:rPr>
          <w:rFonts w:eastAsia="Calibri"/>
          <w:sz w:val="28"/>
          <w:szCs w:val="28"/>
        </w:rPr>
      </w:pPr>
      <w:r w:rsidRPr="00D568BD">
        <w:rPr>
          <w:rFonts w:eastAsia="Calibri"/>
          <w:sz w:val="28"/>
          <w:szCs w:val="28"/>
        </w:rPr>
        <w:t>В современной экономической модели количество компаний, нацеленных на внешнеэкономическую деятельность</w:t>
      </w:r>
      <w:r w:rsidR="007E1575" w:rsidRPr="00D568BD">
        <w:rPr>
          <w:rFonts w:eastAsia="Calibri"/>
          <w:sz w:val="28"/>
          <w:szCs w:val="28"/>
        </w:rPr>
        <w:t>,</w:t>
      </w:r>
      <w:r w:rsidRPr="00D568BD">
        <w:rPr>
          <w:rFonts w:eastAsia="Calibri"/>
          <w:sz w:val="28"/>
          <w:szCs w:val="28"/>
        </w:rPr>
        <w:t xml:space="preserve"> растет с каждым днем. </w:t>
      </w:r>
    </w:p>
    <w:p w:rsidR="005F1F5E" w:rsidRPr="00D568BD" w:rsidRDefault="007E1575" w:rsidP="005F1F5E">
      <w:pPr>
        <w:ind w:firstLine="708"/>
        <w:jc w:val="both"/>
        <w:rPr>
          <w:rFonts w:eastAsia="Calibri"/>
          <w:sz w:val="28"/>
          <w:szCs w:val="28"/>
        </w:rPr>
      </w:pPr>
      <w:r w:rsidRPr="00D568BD">
        <w:rPr>
          <w:rFonts w:eastAsia="Calibri"/>
          <w:sz w:val="28"/>
          <w:szCs w:val="28"/>
        </w:rPr>
        <w:t xml:space="preserve">С какими вопросами сталкивается бизнес при провозе товаров через государственную границу и как действовать при изъятии и конфискации товаров таможенными органами расскажет один из ведущих специалистов в России по таможенному делу Ольга Владимировна </w:t>
      </w:r>
      <w:proofErr w:type="spellStart"/>
      <w:r w:rsidRPr="00D568BD">
        <w:rPr>
          <w:rFonts w:eastAsia="Calibri"/>
          <w:sz w:val="28"/>
          <w:szCs w:val="28"/>
        </w:rPr>
        <w:t>Гречкина</w:t>
      </w:r>
      <w:proofErr w:type="spellEnd"/>
      <w:r w:rsidRPr="00D568BD">
        <w:rPr>
          <w:rFonts w:eastAsia="Calibri"/>
          <w:sz w:val="28"/>
          <w:szCs w:val="28"/>
        </w:rPr>
        <w:t>.</w:t>
      </w:r>
    </w:p>
    <w:p w:rsidR="007E1575" w:rsidRPr="006A47CC" w:rsidRDefault="007E1575" w:rsidP="005F1F5E">
      <w:pPr>
        <w:ind w:firstLine="708"/>
        <w:jc w:val="both"/>
        <w:rPr>
          <w:rFonts w:eastAsia="Calibri"/>
        </w:rPr>
      </w:pPr>
    </w:p>
    <w:p w:rsidR="007E1575" w:rsidRPr="00D568BD" w:rsidRDefault="007E1575" w:rsidP="007E1575">
      <w:pPr>
        <w:spacing w:after="60"/>
        <w:jc w:val="center"/>
        <w:rPr>
          <w:b/>
          <w:color w:val="000000"/>
          <w:sz w:val="28"/>
          <w:szCs w:val="28"/>
          <w:u w:val="single"/>
        </w:rPr>
      </w:pPr>
      <w:r w:rsidRPr="00D568BD">
        <w:rPr>
          <w:b/>
          <w:color w:val="000000"/>
          <w:sz w:val="28"/>
          <w:szCs w:val="28"/>
          <w:u w:val="single"/>
        </w:rPr>
        <w:t>Ведущая вебинара:</w:t>
      </w:r>
    </w:p>
    <w:p w:rsidR="00D568BD" w:rsidRPr="00D568BD" w:rsidRDefault="00D568BD" w:rsidP="00D568BD">
      <w:pPr>
        <w:ind w:firstLine="360"/>
        <w:rPr>
          <w:b/>
          <w:noProof/>
          <w:color w:val="000000"/>
          <w:sz w:val="28"/>
          <w:szCs w:val="28"/>
        </w:rPr>
      </w:pPr>
      <w:r w:rsidRPr="00D568BD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109220</wp:posOffset>
            </wp:positionV>
            <wp:extent cx="184785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377" y="21459"/>
                <wp:lineTo x="213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chkin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575" w:rsidRPr="00D568BD">
        <w:rPr>
          <w:b/>
          <w:noProof/>
          <w:color w:val="000000"/>
          <w:sz w:val="28"/>
          <w:szCs w:val="28"/>
        </w:rPr>
        <w:t>Ольга Владимировна Гр</w:t>
      </w:r>
      <w:r w:rsidRPr="00D568BD">
        <w:rPr>
          <w:b/>
          <w:noProof/>
          <w:color w:val="000000"/>
          <w:sz w:val="28"/>
          <w:szCs w:val="28"/>
        </w:rPr>
        <w:t>е</w:t>
      </w:r>
      <w:r w:rsidR="007E1575" w:rsidRPr="00D568BD">
        <w:rPr>
          <w:b/>
          <w:noProof/>
          <w:color w:val="000000"/>
          <w:sz w:val="28"/>
          <w:szCs w:val="28"/>
        </w:rPr>
        <w:t>чкина</w:t>
      </w:r>
      <w:r w:rsidRPr="00D568BD">
        <w:rPr>
          <w:b/>
          <w:noProof/>
          <w:color w:val="000000"/>
          <w:sz w:val="28"/>
          <w:szCs w:val="28"/>
        </w:rPr>
        <w:t>:</w:t>
      </w:r>
    </w:p>
    <w:p w:rsidR="00D568BD" w:rsidRPr="00D568BD" w:rsidRDefault="00D568BD" w:rsidP="00D568BD">
      <w:pPr>
        <w:pStyle w:val="af3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адвокат;</w:t>
      </w:r>
    </w:p>
    <w:p w:rsidR="00D568BD" w:rsidRPr="007F3251" w:rsidRDefault="00D568BD" w:rsidP="007F3251">
      <w:pPr>
        <w:pStyle w:val="af3"/>
        <w:numPr>
          <w:ilvl w:val="0"/>
          <w:numId w:val="4"/>
        </w:num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доктор юридических наук;</w:t>
      </w:r>
      <w:r w:rsidRPr="00D568BD">
        <w:rPr>
          <w:sz w:val="28"/>
          <w:szCs w:val="28"/>
        </w:rPr>
        <w:t xml:space="preserve"> </w:t>
      </w:r>
    </w:p>
    <w:p w:rsidR="007F3251" w:rsidRDefault="00D568BD" w:rsidP="007F3251">
      <w:pPr>
        <w:pStyle w:val="af3"/>
        <w:numPr>
          <w:ilvl w:val="0"/>
          <w:numId w:val="4"/>
        </w:numPr>
        <w:spacing w:after="160"/>
        <w:contextualSpacing/>
        <w:rPr>
          <w:sz w:val="28"/>
          <w:szCs w:val="28"/>
        </w:rPr>
      </w:pPr>
      <w:r w:rsidRPr="00D568BD">
        <w:rPr>
          <w:sz w:val="28"/>
          <w:szCs w:val="28"/>
        </w:rPr>
        <w:t>член-корреспондент Евразийской</w:t>
      </w:r>
      <w:r>
        <w:rPr>
          <w:sz w:val="28"/>
          <w:szCs w:val="28"/>
        </w:rPr>
        <w:t xml:space="preserve"> академии административных наук;</w:t>
      </w:r>
      <w:r w:rsidRPr="00D568BD">
        <w:rPr>
          <w:sz w:val="28"/>
          <w:szCs w:val="28"/>
        </w:rPr>
        <w:t xml:space="preserve"> </w:t>
      </w:r>
    </w:p>
    <w:p w:rsidR="00D568BD" w:rsidRPr="007F3251" w:rsidRDefault="00D568BD" w:rsidP="007F3251">
      <w:pPr>
        <w:pStyle w:val="af3"/>
        <w:numPr>
          <w:ilvl w:val="0"/>
          <w:numId w:val="4"/>
        </w:numPr>
        <w:spacing w:after="160"/>
        <w:contextualSpacing/>
        <w:rPr>
          <w:sz w:val="28"/>
          <w:szCs w:val="28"/>
        </w:rPr>
      </w:pPr>
      <w:r w:rsidRPr="007F3251">
        <w:rPr>
          <w:sz w:val="28"/>
          <w:szCs w:val="28"/>
        </w:rPr>
        <w:t xml:space="preserve">стаж работы </w:t>
      </w:r>
      <w:r w:rsidR="007F3251">
        <w:rPr>
          <w:sz w:val="28"/>
          <w:szCs w:val="28"/>
        </w:rPr>
        <w:t>более 40</w:t>
      </w:r>
      <w:r w:rsidRPr="007F3251">
        <w:rPr>
          <w:sz w:val="28"/>
          <w:szCs w:val="28"/>
        </w:rPr>
        <w:t xml:space="preserve"> лет</w:t>
      </w:r>
    </w:p>
    <w:p w:rsidR="00D568BD" w:rsidRPr="00D568BD" w:rsidRDefault="00D568BD" w:rsidP="00D568BD">
      <w:pPr>
        <w:pStyle w:val="af3"/>
        <w:numPr>
          <w:ilvl w:val="0"/>
          <w:numId w:val="4"/>
        </w:numPr>
        <w:spacing w:after="160"/>
        <w:contextualSpacing/>
        <w:rPr>
          <w:sz w:val="28"/>
          <w:szCs w:val="28"/>
        </w:rPr>
      </w:pPr>
      <w:r w:rsidRPr="00D568BD">
        <w:rPr>
          <w:sz w:val="28"/>
          <w:szCs w:val="28"/>
        </w:rPr>
        <w:t>профессор кафедры «Правовое регулирование таможенного дела» Российской академии народного хозяйства и государственной службы при Президенте РФ (</w:t>
      </w:r>
      <w:proofErr w:type="spellStart"/>
      <w:r w:rsidRPr="00D568BD">
        <w:rPr>
          <w:sz w:val="28"/>
          <w:szCs w:val="28"/>
        </w:rPr>
        <w:t>РАНХиГС</w:t>
      </w:r>
      <w:proofErr w:type="spellEnd"/>
      <w:r w:rsidRPr="00D568BD">
        <w:rPr>
          <w:sz w:val="28"/>
          <w:szCs w:val="28"/>
        </w:rPr>
        <w:t>)</w:t>
      </w:r>
    </w:p>
    <w:p w:rsidR="007E1575" w:rsidRPr="00066CFE" w:rsidRDefault="007E1575" w:rsidP="00D568BD">
      <w:pPr>
        <w:ind w:left="720"/>
      </w:pPr>
    </w:p>
    <w:p w:rsidR="005F1F5E" w:rsidRPr="007F3251" w:rsidRDefault="00E547FA" w:rsidP="00B36AC2">
      <w:pPr>
        <w:pStyle w:val="ab"/>
        <w:tabs>
          <w:tab w:val="left" w:pos="8222"/>
        </w:tabs>
        <w:spacing w:before="120"/>
        <w:ind w:firstLine="0"/>
        <w:rPr>
          <w:b/>
          <w:sz w:val="28"/>
          <w:u w:val="single"/>
          <w:lang w:val="ru-RU"/>
        </w:rPr>
      </w:pPr>
      <w:bookmarkStart w:id="0" w:name="_GoBack"/>
      <w:r w:rsidRPr="007F3251">
        <w:rPr>
          <w:b/>
          <w:sz w:val="28"/>
          <w:u w:val="single"/>
        </w:rPr>
        <w:t>Программа вебинара</w:t>
      </w:r>
      <w:r w:rsidR="00920B65" w:rsidRPr="007F3251">
        <w:rPr>
          <w:b/>
          <w:sz w:val="28"/>
          <w:u w:val="single"/>
        </w:rPr>
        <w:t>:</w:t>
      </w:r>
    </w:p>
    <w:p w:rsidR="00D568BD" w:rsidRPr="00D568BD" w:rsidRDefault="00D568BD" w:rsidP="00D568B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568BD">
        <w:rPr>
          <w:b/>
          <w:sz w:val="28"/>
          <w:szCs w:val="28"/>
        </w:rPr>
        <w:t>Правовые основы</w:t>
      </w:r>
      <w:r>
        <w:rPr>
          <w:b/>
          <w:sz w:val="28"/>
          <w:szCs w:val="28"/>
        </w:rPr>
        <w:t>.</w:t>
      </w:r>
    </w:p>
    <w:p w:rsidR="00D568BD" w:rsidRDefault="00D568BD" w:rsidP="00D568BD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68BD">
        <w:rPr>
          <w:sz w:val="28"/>
          <w:szCs w:val="28"/>
        </w:rPr>
        <w:t>еятельност</w:t>
      </w:r>
      <w:r>
        <w:rPr>
          <w:sz w:val="28"/>
          <w:szCs w:val="28"/>
        </w:rPr>
        <w:t>ь</w:t>
      </w:r>
      <w:r w:rsidRPr="00D568BD">
        <w:rPr>
          <w:sz w:val="28"/>
          <w:szCs w:val="28"/>
        </w:rPr>
        <w:t xml:space="preserve"> таможенных органов при изъятии товаров; </w:t>
      </w:r>
    </w:p>
    <w:p w:rsidR="00D568BD" w:rsidRPr="00D568BD" w:rsidRDefault="00D568BD" w:rsidP="00D568BD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D568BD">
        <w:rPr>
          <w:sz w:val="28"/>
          <w:szCs w:val="28"/>
        </w:rPr>
        <w:t xml:space="preserve">Формы и способы таможенного контроля при перемещении товаров через таможенную границу и после выпуска товаров; </w:t>
      </w:r>
    </w:p>
    <w:p w:rsidR="00D568BD" w:rsidRPr="00D568BD" w:rsidRDefault="00D568BD" w:rsidP="00D568B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568BD">
        <w:rPr>
          <w:b/>
          <w:sz w:val="28"/>
          <w:szCs w:val="28"/>
        </w:rPr>
        <w:t>Нарушения законодательства.</w:t>
      </w:r>
    </w:p>
    <w:p w:rsidR="00D568BD" w:rsidRDefault="00D568BD" w:rsidP="00D568BD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D568BD">
        <w:rPr>
          <w:sz w:val="28"/>
          <w:szCs w:val="28"/>
        </w:rPr>
        <w:t xml:space="preserve">Основные и типичные нарушения законодательства при перемещении товаров через таможенную границу; </w:t>
      </w:r>
    </w:p>
    <w:p w:rsidR="00D568BD" w:rsidRDefault="00D568BD" w:rsidP="00D568BD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D568BD">
        <w:rPr>
          <w:sz w:val="28"/>
          <w:szCs w:val="28"/>
        </w:rPr>
        <w:t xml:space="preserve">Причины и последствия изъятия товаров для бизнеса; </w:t>
      </w:r>
    </w:p>
    <w:p w:rsidR="00D568BD" w:rsidRDefault="00D568BD" w:rsidP="00D568BD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D568BD">
        <w:rPr>
          <w:sz w:val="28"/>
          <w:szCs w:val="28"/>
        </w:rPr>
        <w:t xml:space="preserve">Административная ответственность; </w:t>
      </w:r>
    </w:p>
    <w:p w:rsidR="00D568BD" w:rsidRPr="00D568BD" w:rsidRDefault="00D568BD" w:rsidP="00D568BD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D568BD">
        <w:rPr>
          <w:sz w:val="28"/>
          <w:szCs w:val="28"/>
        </w:rPr>
        <w:t xml:space="preserve">Уголовная ответственность; </w:t>
      </w:r>
    </w:p>
    <w:p w:rsidR="00D568BD" w:rsidRPr="00D568BD" w:rsidRDefault="00D568BD" w:rsidP="00D568B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568BD">
        <w:rPr>
          <w:b/>
          <w:sz w:val="28"/>
          <w:szCs w:val="28"/>
        </w:rPr>
        <w:t xml:space="preserve">Способы защиты нарушенных прав и законных интересов юридических лиц. </w:t>
      </w:r>
    </w:p>
    <w:p w:rsidR="00066CFE" w:rsidRDefault="00066CFE" w:rsidP="00A917A9">
      <w:pPr>
        <w:spacing w:after="60"/>
        <w:jc w:val="both"/>
        <w:rPr>
          <w:rFonts w:eastAsia="Calibri"/>
          <w:lang w:eastAsia="en-US"/>
        </w:rPr>
      </w:pPr>
    </w:p>
    <w:p w:rsidR="007F3251" w:rsidRPr="007F3251" w:rsidRDefault="007F3251" w:rsidP="007F3251">
      <w:pPr>
        <w:spacing w:after="150"/>
        <w:rPr>
          <w:b/>
          <w:sz w:val="28"/>
          <w:szCs w:val="28"/>
          <w:u w:val="single"/>
          <w:lang w:val="en-US"/>
        </w:rPr>
      </w:pPr>
      <w:r w:rsidRPr="007F3251">
        <w:rPr>
          <w:b/>
          <w:sz w:val="28"/>
          <w:szCs w:val="28"/>
          <w:u w:val="single"/>
        </w:rPr>
        <w:t>Целевая аудитория вебинара: </w:t>
      </w:r>
    </w:p>
    <w:p w:rsidR="007F3251" w:rsidRPr="007F3251" w:rsidRDefault="007F3251" w:rsidP="007F3251">
      <w:pPr>
        <w:pStyle w:val="af3"/>
        <w:numPr>
          <w:ilvl w:val="0"/>
          <w:numId w:val="11"/>
        </w:numPr>
        <w:spacing w:after="120"/>
        <w:rPr>
          <w:b/>
          <w:sz w:val="28"/>
          <w:szCs w:val="28"/>
        </w:rPr>
      </w:pPr>
      <w:r w:rsidRPr="007F3251">
        <w:rPr>
          <w:b/>
          <w:sz w:val="28"/>
          <w:szCs w:val="28"/>
        </w:rPr>
        <w:lastRenderedPageBreak/>
        <w:t>руководители и собственники бизнеса, деятельность которых связана с ВЭД;</w:t>
      </w:r>
    </w:p>
    <w:p w:rsidR="007F3251" w:rsidRPr="007F3251" w:rsidRDefault="007F3251" w:rsidP="007F3251">
      <w:pPr>
        <w:pStyle w:val="af3"/>
        <w:numPr>
          <w:ilvl w:val="0"/>
          <w:numId w:val="11"/>
        </w:numPr>
        <w:spacing w:after="120"/>
        <w:rPr>
          <w:b/>
          <w:sz w:val="28"/>
          <w:szCs w:val="28"/>
        </w:rPr>
      </w:pPr>
      <w:r w:rsidRPr="007F3251">
        <w:rPr>
          <w:b/>
          <w:sz w:val="28"/>
          <w:szCs w:val="28"/>
        </w:rPr>
        <w:t>специалисты по работе с таможенной службой;</w:t>
      </w:r>
    </w:p>
    <w:p w:rsidR="007F3251" w:rsidRPr="007F3251" w:rsidRDefault="007F3251" w:rsidP="007F3251">
      <w:pPr>
        <w:pStyle w:val="af3"/>
        <w:numPr>
          <w:ilvl w:val="0"/>
          <w:numId w:val="11"/>
        </w:numPr>
        <w:spacing w:after="120"/>
        <w:rPr>
          <w:b/>
          <w:sz w:val="28"/>
          <w:szCs w:val="28"/>
        </w:rPr>
      </w:pPr>
      <w:r w:rsidRPr="007F3251">
        <w:rPr>
          <w:b/>
          <w:sz w:val="28"/>
          <w:szCs w:val="28"/>
        </w:rPr>
        <w:t>специалисты таможенных отделов компаний;</w:t>
      </w:r>
    </w:p>
    <w:p w:rsidR="007F3251" w:rsidRPr="007F3251" w:rsidRDefault="007F3251" w:rsidP="007F3251">
      <w:pPr>
        <w:pStyle w:val="af3"/>
        <w:numPr>
          <w:ilvl w:val="0"/>
          <w:numId w:val="11"/>
        </w:numPr>
        <w:spacing w:after="120"/>
        <w:rPr>
          <w:b/>
          <w:sz w:val="28"/>
          <w:szCs w:val="28"/>
        </w:rPr>
      </w:pPr>
      <w:r w:rsidRPr="007F3251">
        <w:rPr>
          <w:b/>
          <w:sz w:val="28"/>
          <w:szCs w:val="28"/>
        </w:rPr>
        <w:t>юристы;</w:t>
      </w:r>
    </w:p>
    <w:p w:rsidR="007F3251" w:rsidRPr="007F3251" w:rsidRDefault="007F3251" w:rsidP="007F3251">
      <w:pPr>
        <w:pStyle w:val="af3"/>
        <w:numPr>
          <w:ilvl w:val="0"/>
          <w:numId w:val="11"/>
        </w:numPr>
        <w:spacing w:after="120"/>
        <w:rPr>
          <w:b/>
          <w:sz w:val="28"/>
          <w:szCs w:val="28"/>
        </w:rPr>
      </w:pPr>
      <w:r w:rsidRPr="007F3251">
        <w:rPr>
          <w:b/>
          <w:sz w:val="28"/>
          <w:szCs w:val="28"/>
        </w:rPr>
        <w:t>экономисты.</w:t>
      </w:r>
    </w:p>
    <w:bookmarkEnd w:id="0"/>
    <w:p w:rsidR="00FC5CBB" w:rsidRPr="007F3251" w:rsidRDefault="00FC5CBB" w:rsidP="00AC0F4C">
      <w:pPr>
        <w:pStyle w:val="5"/>
        <w:ind w:right="-45" w:firstLine="0"/>
        <w:rPr>
          <w:b/>
          <w:sz w:val="28"/>
          <w:szCs w:val="28"/>
        </w:rPr>
      </w:pPr>
    </w:p>
    <w:p w:rsidR="007F3251" w:rsidRPr="007F3251" w:rsidRDefault="007F3251" w:rsidP="007F3251">
      <w:pPr>
        <w:tabs>
          <w:tab w:val="left" w:pos="0"/>
        </w:tabs>
        <w:spacing w:before="120"/>
        <w:jc w:val="both"/>
      </w:pPr>
      <w:r w:rsidRPr="007F3251">
        <w:rPr>
          <w:b/>
        </w:rPr>
        <w:t>Участники вебинара  могут принимать участие</w:t>
      </w:r>
      <w:r w:rsidRPr="007F3251">
        <w:t>:</w:t>
      </w:r>
    </w:p>
    <w:p w:rsidR="007F3251" w:rsidRPr="007F3251" w:rsidRDefault="007F3251" w:rsidP="007F3251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7F3251">
        <w:t>Очно, находясь, в региональной ТПП, где будет оборудован зал с проекционным и интернет-оборудованием с налаженной связью с центральным отделением проведения мероприятия;</w:t>
      </w:r>
    </w:p>
    <w:p w:rsidR="007F3251" w:rsidRPr="007F3251" w:rsidRDefault="007F3251" w:rsidP="007F3251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7F3251">
        <w:t>Дистанционно через интернет на своем рабочем месте;</w:t>
      </w:r>
    </w:p>
    <w:p w:rsidR="007F3251" w:rsidRPr="007F3251" w:rsidRDefault="007F3251" w:rsidP="007F3251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7F3251">
        <w:t>Дистанционно через интернет на своем домашнем компьютере.</w:t>
      </w:r>
    </w:p>
    <w:p w:rsidR="007F3251" w:rsidRPr="007F3251" w:rsidRDefault="007F3251" w:rsidP="007F3251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7F3251">
        <w:rPr>
          <w:b/>
        </w:rPr>
        <w:t>Имеется возможность участвовать с планшета или смартфонов</w:t>
      </w:r>
    </w:p>
    <w:p w:rsidR="007F3251" w:rsidRPr="007F3251" w:rsidRDefault="007F3251" w:rsidP="007F3251">
      <w:pPr>
        <w:tabs>
          <w:tab w:val="left" w:pos="284"/>
        </w:tabs>
        <w:spacing w:after="120"/>
        <w:ind w:left="709"/>
        <w:jc w:val="both"/>
      </w:pPr>
    </w:p>
    <w:p w:rsidR="007F3251" w:rsidRPr="007F3251" w:rsidRDefault="007F3251" w:rsidP="007F3251">
      <w:pPr>
        <w:jc w:val="both"/>
      </w:pPr>
      <w:r w:rsidRPr="007F3251">
        <w:t>Участники вебинара получают именной электронный сертификат установленного образца Международного института менеджмента ТПП РФ о повышении квалификации.</w:t>
      </w:r>
    </w:p>
    <w:p w:rsidR="007F3251" w:rsidRPr="007F3251" w:rsidRDefault="007F3251" w:rsidP="007F3251">
      <w:pPr>
        <w:jc w:val="both"/>
      </w:pPr>
    </w:p>
    <w:p w:rsidR="007F3251" w:rsidRPr="007F3251" w:rsidRDefault="007F3251" w:rsidP="007F3251">
      <w:pPr>
        <w:spacing w:after="120"/>
        <w:jc w:val="both"/>
      </w:pPr>
      <w:r w:rsidRPr="007F3251">
        <w:rPr>
          <w:b/>
        </w:rPr>
        <w:t>Дополнительно:</w:t>
      </w:r>
      <w:r w:rsidRPr="007F3251"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7F3251" w:rsidRPr="007F3251" w:rsidRDefault="007F3251" w:rsidP="007F3251">
      <w:pPr>
        <w:rPr>
          <w:b/>
        </w:rPr>
      </w:pPr>
      <w:r w:rsidRPr="007F3251">
        <w:rPr>
          <w:b/>
        </w:rPr>
        <w:t xml:space="preserve">Стоимость участия в </w:t>
      </w:r>
      <w:proofErr w:type="spellStart"/>
      <w:r w:rsidRPr="007F3251">
        <w:rPr>
          <w:b/>
        </w:rPr>
        <w:t>вебинаре</w:t>
      </w:r>
      <w:proofErr w:type="spellEnd"/>
      <w:r w:rsidRPr="007F3251">
        <w:rPr>
          <w:b/>
        </w:rPr>
        <w:t>:</w:t>
      </w:r>
      <w:r w:rsidRPr="007F3251">
        <w:rPr>
          <w:b/>
        </w:rPr>
        <w:br/>
      </w:r>
      <w:r w:rsidRPr="007F3251">
        <w:t xml:space="preserve">            </w:t>
      </w:r>
    </w:p>
    <w:p w:rsidR="007F3251" w:rsidRPr="007F3251" w:rsidRDefault="007F3251" w:rsidP="007F3251">
      <w:pPr>
        <w:numPr>
          <w:ilvl w:val="0"/>
          <w:numId w:val="12"/>
        </w:numPr>
        <w:ind w:left="709" w:hanging="284"/>
        <w:rPr>
          <w:b/>
        </w:rPr>
      </w:pPr>
      <w:r w:rsidRPr="007F3251">
        <w:t xml:space="preserve">Для участия специалистов из коммерческих организаций – </w:t>
      </w:r>
      <w:r>
        <w:t>50</w:t>
      </w:r>
      <w:r w:rsidRPr="007F3251">
        <w:t>00 руб.,</w:t>
      </w:r>
    </w:p>
    <w:p w:rsidR="007F3251" w:rsidRPr="007F3251" w:rsidRDefault="007F3251" w:rsidP="007F3251">
      <w:pPr>
        <w:numPr>
          <w:ilvl w:val="0"/>
          <w:numId w:val="12"/>
        </w:numPr>
        <w:ind w:left="709" w:hanging="284"/>
      </w:pPr>
      <w:r w:rsidRPr="007F3251">
        <w:t xml:space="preserve">Для участия специалистов из организаций-членов палат – </w:t>
      </w:r>
      <w:r>
        <w:t>5</w:t>
      </w:r>
      <w:r w:rsidRPr="007F3251">
        <w:t>000 руб.,</w:t>
      </w:r>
    </w:p>
    <w:p w:rsidR="007F3251" w:rsidRPr="007F3251" w:rsidRDefault="007F3251" w:rsidP="007F3251">
      <w:pPr>
        <w:numPr>
          <w:ilvl w:val="0"/>
          <w:numId w:val="12"/>
        </w:numPr>
        <w:ind w:left="709" w:hanging="284"/>
      </w:pPr>
      <w:r w:rsidRPr="007F3251">
        <w:t>Для участия специалистов государственных организаций – 4</w:t>
      </w:r>
      <w:r w:rsidR="00544BCA" w:rsidRPr="00544BCA">
        <w:t>5</w:t>
      </w:r>
      <w:r w:rsidRPr="007F3251">
        <w:t>00 руб.</w:t>
      </w:r>
    </w:p>
    <w:p w:rsidR="007F3251" w:rsidRPr="007F3251" w:rsidRDefault="007F3251" w:rsidP="007F3251">
      <w:pPr>
        <w:ind w:left="709"/>
        <w:rPr>
          <w:b/>
          <w:u w:val="single"/>
        </w:rPr>
      </w:pPr>
    </w:p>
    <w:p w:rsidR="007F3251" w:rsidRPr="007F3251" w:rsidRDefault="007F3251" w:rsidP="007F3251">
      <w:r w:rsidRPr="007F3251">
        <w:rPr>
          <w:b/>
          <w:u w:val="single"/>
        </w:rPr>
        <w:t>Дополнительная скидка: для двух и более участников с одной организации 10%</w:t>
      </w:r>
    </w:p>
    <w:p w:rsidR="007F3251" w:rsidRPr="007F3251" w:rsidRDefault="007F3251" w:rsidP="007F3251">
      <w:pPr>
        <w:ind w:left="709"/>
      </w:pPr>
    </w:p>
    <w:p w:rsidR="007F3251" w:rsidRPr="007F3251" w:rsidRDefault="007F3251" w:rsidP="007F3251">
      <w:pPr>
        <w:pStyle w:val="ab"/>
        <w:tabs>
          <w:tab w:val="left" w:pos="8222"/>
        </w:tabs>
        <w:ind w:firstLine="0"/>
        <w:rPr>
          <w:b/>
          <w:bCs/>
          <w:lang w:val="ru-RU"/>
        </w:rPr>
      </w:pPr>
      <w:r w:rsidRPr="007F3251">
        <w:rPr>
          <w:b/>
        </w:rPr>
        <w:t xml:space="preserve">Регистрация заканчивается </w:t>
      </w:r>
      <w:r w:rsidRPr="007F3251">
        <w:rPr>
          <w:b/>
          <w:lang w:val="ru-RU"/>
        </w:rPr>
        <w:t xml:space="preserve"> </w:t>
      </w:r>
      <w:r>
        <w:rPr>
          <w:b/>
          <w:lang w:val="ru-RU"/>
        </w:rPr>
        <w:t>29</w:t>
      </w:r>
      <w:r w:rsidRPr="007F3251">
        <w:rPr>
          <w:b/>
          <w:lang w:val="ru-RU"/>
        </w:rPr>
        <w:t xml:space="preserve"> мая  </w:t>
      </w:r>
      <w:r w:rsidRPr="007F3251">
        <w:rPr>
          <w:b/>
          <w:bCs/>
        </w:rPr>
        <w:t>201</w:t>
      </w:r>
      <w:r w:rsidRPr="007F3251">
        <w:rPr>
          <w:b/>
          <w:bCs/>
          <w:lang w:val="ru-RU"/>
        </w:rPr>
        <w:t>7</w:t>
      </w:r>
      <w:r w:rsidRPr="007F3251">
        <w:rPr>
          <w:b/>
          <w:bCs/>
        </w:rPr>
        <w:t xml:space="preserve"> г.</w:t>
      </w:r>
      <w:r w:rsidRPr="007F3251">
        <w:rPr>
          <w:b/>
          <w:bCs/>
          <w:lang w:val="ru-RU"/>
        </w:rPr>
        <w:t xml:space="preserve"> </w:t>
      </w:r>
    </w:p>
    <w:p w:rsidR="007F3251" w:rsidRPr="007F3251" w:rsidRDefault="007F3251" w:rsidP="007F3251">
      <w:pPr>
        <w:pStyle w:val="ab"/>
        <w:tabs>
          <w:tab w:val="left" w:pos="8222"/>
        </w:tabs>
        <w:spacing w:after="0"/>
        <w:ind w:firstLine="0"/>
        <w:rPr>
          <w:b/>
          <w:bCs/>
          <w:color w:val="FF0000"/>
          <w:lang w:val="ru-RU"/>
        </w:rPr>
      </w:pPr>
      <w:r w:rsidRPr="007F3251">
        <w:rPr>
          <w:b/>
          <w:bCs/>
          <w:color w:val="FF0000"/>
          <w:lang w:val="ru-RU"/>
        </w:rPr>
        <w:t xml:space="preserve">Обращаем Ваше внимание, количество возможных подключений к </w:t>
      </w:r>
      <w:proofErr w:type="spellStart"/>
      <w:r w:rsidRPr="007F3251">
        <w:rPr>
          <w:b/>
          <w:bCs/>
          <w:color w:val="FF0000"/>
          <w:lang w:val="ru-RU"/>
        </w:rPr>
        <w:t>вебинару</w:t>
      </w:r>
      <w:proofErr w:type="spellEnd"/>
      <w:r w:rsidRPr="007F3251">
        <w:rPr>
          <w:b/>
          <w:bCs/>
          <w:color w:val="FF0000"/>
          <w:lang w:val="ru-RU"/>
        </w:rPr>
        <w:t xml:space="preserve"> ограничено! </w:t>
      </w:r>
    </w:p>
    <w:p w:rsidR="007F3251" w:rsidRPr="007F3251" w:rsidRDefault="007F3251" w:rsidP="007F3251">
      <w:pPr>
        <w:pStyle w:val="ab"/>
        <w:tabs>
          <w:tab w:val="left" w:pos="8222"/>
        </w:tabs>
        <w:spacing w:after="0"/>
        <w:ind w:firstLine="0"/>
        <w:jc w:val="left"/>
        <w:rPr>
          <w:b/>
          <w:lang w:val="ru-RU"/>
        </w:rPr>
      </w:pPr>
    </w:p>
    <w:p w:rsidR="007F3251" w:rsidRDefault="007F3251" w:rsidP="007F3251">
      <w:pPr>
        <w:tabs>
          <w:tab w:val="left" w:pos="0"/>
        </w:tabs>
        <w:jc w:val="both"/>
      </w:pPr>
      <w:r w:rsidRPr="007F3251">
        <w:rPr>
          <w:b/>
        </w:rPr>
        <w:t>Регистрация на вебинар (интернет-семинар) на сайте:</w:t>
      </w:r>
      <w:r w:rsidRPr="007F3251">
        <w:t xml:space="preserve"> </w:t>
      </w:r>
      <w:hyperlink r:id="rId9" w:history="1">
        <w:r w:rsidR="00FA605A" w:rsidRPr="0025616B">
          <w:rPr>
            <w:rStyle w:val="a9"/>
          </w:rPr>
          <w:t>http://www.iimba.ru/webinars/sectionsofveb/biznes-i-tamozhnya-pravootnosheniya-pri-izyatii-i-konfiskatsii-tovarov/</w:t>
        </w:r>
      </w:hyperlink>
    </w:p>
    <w:p w:rsidR="00FA605A" w:rsidRPr="007F3251" w:rsidRDefault="00FA605A" w:rsidP="007F3251">
      <w:pPr>
        <w:tabs>
          <w:tab w:val="left" w:pos="0"/>
        </w:tabs>
        <w:jc w:val="both"/>
        <w:rPr>
          <w:b/>
          <w:color w:val="3152F7"/>
          <w:u w:val="single"/>
        </w:rPr>
      </w:pPr>
    </w:p>
    <w:p w:rsidR="007F3251" w:rsidRPr="007F3251" w:rsidRDefault="007F3251" w:rsidP="007F3251">
      <w:pPr>
        <w:tabs>
          <w:tab w:val="left" w:pos="0"/>
        </w:tabs>
        <w:spacing w:before="120" w:after="120"/>
        <w:jc w:val="both"/>
      </w:pPr>
      <w:r w:rsidRPr="007F3251">
        <w:t>Далее зарегистрированному участнику будет по электронной почте выслан счет</w:t>
      </w:r>
      <w:r w:rsidRPr="007F3251">
        <w:br/>
        <w:t xml:space="preserve"> на безналичную оплату и ближе к проведению вебинара логин и пароль для входа в систему.</w:t>
      </w:r>
    </w:p>
    <w:p w:rsidR="00FA605A" w:rsidRDefault="007F3251" w:rsidP="007F3251">
      <w:pPr>
        <w:tabs>
          <w:tab w:val="left" w:pos="0"/>
        </w:tabs>
        <w:spacing w:after="120"/>
        <w:jc w:val="both"/>
      </w:pPr>
      <w:r w:rsidRPr="007F3251">
        <w:rPr>
          <w:b/>
        </w:rPr>
        <w:t>Интернет-ссылка для входа на вебинар</w:t>
      </w:r>
      <w:r w:rsidRPr="007F3251">
        <w:t xml:space="preserve">: </w:t>
      </w:r>
      <w:hyperlink r:id="rId10" w:history="1">
        <w:r w:rsidR="00FA605A" w:rsidRPr="0025616B">
          <w:rPr>
            <w:rStyle w:val="a9"/>
          </w:rPr>
          <w:t>http://www.iimba.ru/webinars/sectionsofveb/biznes-i-tamozhnya-pravootnosheniya-pri-izyatii-i-konfiskatsii-tovarov/</w:t>
        </w:r>
      </w:hyperlink>
    </w:p>
    <w:p w:rsidR="007F3251" w:rsidRPr="007F3251" w:rsidRDefault="007F3251" w:rsidP="007F3251">
      <w:pPr>
        <w:tabs>
          <w:tab w:val="left" w:pos="0"/>
        </w:tabs>
        <w:spacing w:after="120"/>
        <w:jc w:val="both"/>
      </w:pPr>
      <w:r w:rsidRPr="007F3251">
        <w:t xml:space="preserve">Техническая проверка компьютерного оборудования слушателей вебинара состоится </w:t>
      </w:r>
      <w:r w:rsidRPr="007F3251">
        <w:br/>
      </w:r>
      <w:r>
        <w:t>29</w:t>
      </w:r>
      <w:r w:rsidRPr="007F3251">
        <w:t xml:space="preserve"> </w:t>
      </w:r>
      <w:r>
        <w:t xml:space="preserve">мая </w:t>
      </w:r>
      <w:r w:rsidRPr="007F3251">
        <w:t>2017 г. в 12-00 по московскому времени.</w:t>
      </w:r>
    </w:p>
    <w:p w:rsidR="007F3251" w:rsidRPr="007F3251" w:rsidRDefault="007F3251" w:rsidP="007F3251">
      <w:pPr>
        <w:tabs>
          <w:tab w:val="left" w:pos="0"/>
        </w:tabs>
        <w:spacing w:after="120"/>
        <w:jc w:val="both"/>
      </w:pPr>
      <w:r w:rsidRPr="007F3251">
        <w:t xml:space="preserve">Для участия с планшетов или </w:t>
      </w:r>
      <w:proofErr w:type="spellStart"/>
      <w:r w:rsidRPr="007F3251">
        <w:t>смарфонов</w:t>
      </w:r>
      <w:proofErr w:type="spellEnd"/>
      <w:r w:rsidRPr="007F3251">
        <w:t xml:space="preserve"> (</w:t>
      </w:r>
      <w:r w:rsidRPr="007F3251">
        <w:rPr>
          <w:lang w:val="en-US"/>
        </w:rPr>
        <w:t>A</w:t>
      </w:r>
      <w:proofErr w:type="spellStart"/>
      <w:r w:rsidRPr="007F3251">
        <w:t>ndroid</w:t>
      </w:r>
      <w:proofErr w:type="spellEnd"/>
      <w:r w:rsidRPr="007F3251">
        <w:t xml:space="preserve"> или </w:t>
      </w:r>
      <w:r w:rsidRPr="007F3251">
        <w:rPr>
          <w:lang w:val="en-US"/>
        </w:rPr>
        <w:t>IOS</w:t>
      </w:r>
      <w:r w:rsidRPr="007F3251">
        <w:t xml:space="preserve">) необходимо установить приложение </w:t>
      </w:r>
      <w:proofErr w:type="spellStart"/>
      <w:r w:rsidRPr="007F3251">
        <w:rPr>
          <w:b/>
          <w:lang w:val="en-US"/>
        </w:rPr>
        <w:t>MyOwnConference</w:t>
      </w:r>
      <w:proofErr w:type="spellEnd"/>
      <w:r w:rsidRPr="007F3251">
        <w:rPr>
          <w:b/>
        </w:rPr>
        <w:t>.</w:t>
      </w:r>
    </w:p>
    <w:p w:rsidR="007F3251" w:rsidRPr="007F3251" w:rsidRDefault="007F3251" w:rsidP="007F3251">
      <w:pPr>
        <w:tabs>
          <w:tab w:val="left" w:pos="0"/>
        </w:tabs>
        <w:rPr>
          <w:b/>
          <w:u w:val="single"/>
        </w:rPr>
      </w:pPr>
      <w:r w:rsidRPr="007F3251">
        <w:rPr>
          <w:b/>
        </w:rPr>
        <w:t>Телефон для справок: (49</w:t>
      </w:r>
      <w:r>
        <w:rPr>
          <w:b/>
        </w:rPr>
        <w:t>9</w:t>
      </w:r>
      <w:r w:rsidRPr="007F3251">
        <w:rPr>
          <w:b/>
        </w:rPr>
        <w:t>)</w:t>
      </w:r>
      <w:r w:rsidRPr="007F3251">
        <w:t xml:space="preserve"> </w:t>
      </w:r>
      <w:r>
        <w:rPr>
          <w:b/>
        </w:rPr>
        <w:t>3-400-400</w:t>
      </w:r>
      <w:r w:rsidRPr="007F3251">
        <w:rPr>
          <w:b/>
        </w:rPr>
        <w:t xml:space="preserve">  </w:t>
      </w:r>
      <w:r w:rsidRPr="007F3251">
        <w:rPr>
          <w:b/>
          <w:lang w:val="en-US"/>
        </w:rPr>
        <w:t>E</w:t>
      </w:r>
      <w:r w:rsidRPr="007F3251">
        <w:rPr>
          <w:b/>
        </w:rPr>
        <w:t>-</w:t>
      </w:r>
      <w:r w:rsidRPr="007F3251">
        <w:rPr>
          <w:b/>
          <w:lang w:val="en-US"/>
        </w:rPr>
        <w:t>mail</w:t>
      </w:r>
      <w:r w:rsidRPr="007F3251">
        <w:rPr>
          <w:b/>
        </w:rPr>
        <w:t xml:space="preserve">: </w:t>
      </w:r>
      <w:r w:rsidR="00800140" w:rsidRPr="00B26D5A">
        <w:rPr>
          <w:b/>
          <w:lang w:val="en-US"/>
        </w:rPr>
        <w:t>welcome</w:t>
      </w:r>
      <w:r w:rsidR="00800140" w:rsidRPr="00B26D5A">
        <w:rPr>
          <w:b/>
        </w:rPr>
        <w:t>@</w:t>
      </w:r>
      <w:proofErr w:type="spellStart"/>
      <w:r w:rsidR="00800140" w:rsidRPr="00B26D5A">
        <w:rPr>
          <w:b/>
          <w:lang w:val="en-US"/>
        </w:rPr>
        <w:t>alfaface</w:t>
      </w:r>
      <w:proofErr w:type="spellEnd"/>
      <w:r w:rsidR="00800140" w:rsidRPr="00B26D5A">
        <w:rPr>
          <w:b/>
        </w:rPr>
        <w:t>.</w:t>
      </w:r>
      <w:proofErr w:type="spellStart"/>
      <w:r w:rsidR="00800140" w:rsidRPr="00B26D5A">
        <w:rPr>
          <w:b/>
          <w:lang w:val="en-US"/>
        </w:rPr>
        <w:t>ru</w:t>
      </w:r>
      <w:proofErr w:type="spellEnd"/>
    </w:p>
    <w:p w:rsidR="007F3251" w:rsidRPr="007F3251" w:rsidRDefault="007F3251" w:rsidP="007F3251">
      <w:pPr>
        <w:tabs>
          <w:tab w:val="left" w:pos="0"/>
        </w:tabs>
        <w:rPr>
          <w:b/>
        </w:rPr>
      </w:pPr>
    </w:p>
    <w:p w:rsidR="007F3251" w:rsidRPr="00800140" w:rsidRDefault="007F3251" w:rsidP="007F3251">
      <w:pPr>
        <w:tabs>
          <w:tab w:val="left" w:pos="7953"/>
        </w:tabs>
        <w:jc w:val="right"/>
        <w:rPr>
          <w:b/>
          <w:sz w:val="28"/>
        </w:rPr>
      </w:pPr>
    </w:p>
    <w:p w:rsidR="00544BCA" w:rsidRPr="00BF5C43" w:rsidRDefault="00544BCA" w:rsidP="00544BCA">
      <w:pPr>
        <w:tabs>
          <w:tab w:val="left" w:pos="0"/>
        </w:tabs>
        <w:spacing w:after="120"/>
        <w:ind w:firstLine="709"/>
        <w:jc w:val="center"/>
        <w:rPr>
          <w:b/>
        </w:rPr>
      </w:pPr>
      <w:r w:rsidRPr="00BF5C43">
        <w:rPr>
          <w:b/>
        </w:rPr>
        <w:t xml:space="preserve">Технические требования к участию в </w:t>
      </w:r>
      <w:proofErr w:type="spellStart"/>
      <w:r w:rsidRPr="00BF5C43">
        <w:rPr>
          <w:b/>
        </w:rPr>
        <w:t>вебинаре</w:t>
      </w:r>
      <w:proofErr w:type="spellEnd"/>
      <w:r w:rsidRPr="00BF5C43">
        <w:rPr>
          <w:b/>
        </w:rPr>
        <w:t xml:space="preserve"> (</w:t>
      </w:r>
      <w:proofErr w:type="spellStart"/>
      <w:proofErr w:type="gramStart"/>
      <w:r w:rsidRPr="00BF5C43">
        <w:rPr>
          <w:b/>
        </w:rPr>
        <w:t>интернет-семинаре</w:t>
      </w:r>
      <w:proofErr w:type="spellEnd"/>
      <w:proofErr w:type="gramEnd"/>
      <w:r w:rsidRPr="00BF5C43">
        <w:rPr>
          <w:b/>
        </w:rPr>
        <w:t>)</w:t>
      </w:r>
    </w:p>
    <w:p w:rsidR="00544BCA" w:rsidRDefault="00544BCA" w:rsidP="00544BCA">
      <w:pPr>
        <w:ind w:firstLine="709"/>
        <w:jc w:val="both"/>
        <w:rPr>
          <w:b/>
        </w:rPr>
      </w:pPr>
      <w:r w:rsidRPr="00987FC4">
        <w:t xml:space="preserve">Для участия в </w:t>
      </w:r>
      <w:proofErr w:type="spellStart"/>
      <w:r w:rsidRPr="00987FC4">
        <w:t>вебинаре</w:t>
      </w:r>
      <w:proofErr w:type="spellEnd"/>
      <w:r w:rsidRPr="00987FC4">
        <w:t xml:space="preserve"> Вам понадобится компьютер (ноутбук) с акусти</w:t>
      </w:r>
      <w:r>
        <w:t>ческой</w:t>
      </w:r>
      <w:r w:rsidRPr="00987FC4">
        <w:t xml:space="preserve"> системой (звуком), подключенный к интернету. Рекомендуемая скорость соединения </w:t>
      </w:r>
      <w:r>
        <w:t>не менее</w:t>
      </w:r>
      <w:r w:rsidRPr="00987FC4">
        <w:t xml:space="preserve"> 256 </w:t>
      </w:r>
      <w:proofErr w:type="spellStart"/>
      <w:r w:rsidRPr="00987FC4">
        <w:t>kbps</w:t>
      </w:r>
      <w:proofErr w:type="spellEnd"/>
      <w:r w:rsidRPr="00987FC4">
        <w:t xml:space="preserve">. Эта скорость доступна практически на любом подключении в офисе или дома (LAN, ADSL, </w:t>
      </w:r>
      <w:proofErr w:type="spellStart"/>
      <w:r w:rsidRPr="00987FC4">
        <w:t>Wi</w:t>
      </w:r>
      <w:r>
        <w:t>-</w:t>
      </w:r>
      <w:r w:rsidRPr="00987FC4">
        <w:t>Fi</w:t>
      </w:r>
      <w:proofErr w:type="spellEnd"/>
      <w:r w:rsidRPr="00987FC4">
        <w:t xml:space="preserve">). Рекомендуем пользоваться интернет-браузером </w:t>
      </w:r>
      <w:r w:rsidRPr="00987FC4">
        <w:rPr>
          <w:b/>
          <w:lang w:val="en-US"/>
        </w:rPr>
        <w:t>Google</w:t>
      </w:r>
      <w:r w:rsidRPr="00987FC4">
        <w:rPr>
          <w:b/>
        </w:rPr>
        <w:t xml:space="preserve"> </w:t>
      </w:r>
      <w:r w:rsidRPr="00987FC4">
        <w:rPr>
          <w:b/>
          <w:lang w:val="en-US"/>
        </w:rPr>
        <w:t>Chrome</w:t>
      </w:r>
      <w:r w:rsidRPr="00987FC4">
        <w:rPr>
          <w:b/>
        </w:rPr>
        <w:t xml:space="preserve">. </w:t>
      </w:r>
      <w:r>
        <w:rPr>
          <w:b/>
        </w:rPr>
        <w:t>Ссылка для скачивания с официального сайта:</w:t>
      </w:r>
    </w:p>
    <w:p w:rsidR="00544BCA" w:rsidRPr="00987FC4" w:rsidRDefault="003858CE" w:rsidP="00544BCA">
      <w:pPr>
        <w:spacing w:after="120"/>
        <w:ind w:firstLine="709"/>
        <w:jc w:val="both"/>
      </w:pPr>
      <w:hyperlink r:id="rId11" w:history="1">
        <w:r w:rsidR="00544BCA" w:rsidRPr="00987FC4">
          <w:rPr>
            <w:rStyle w:val="a9"/>
          </w:rPr>
          <w:t>https://www.google.ru/chrome/browser/desktop/index.html</w:t>
        </w:r>
      </w:hyperlink>
      <w:r w:rsidR="00544BCA" w:rsidRPr="00987FC4">
        <w:t>.</w:t>
      </w:r>
    </w:p>
    <w:p w:rsidR="00544BCA" w:rsidRPr="00987FC4" w:rsidRDefault="00544BCA" w:rsidP="00544BCA">
      <w:pPr>
        <w:tabs>
          <w:tab w:val="left" w:pos="0"/>
        </w:tabs>
        <w:spacing w:after="120"/>
        <w:ind w:firstLine="709"/>
        <w:jc w:val="both"/>
      </w:pPr>
      <w:r w:rsidRPr="00987FC4">
        <w:t xml:space="preserve">Формат вебинара позволяет сохранить качество обучения: каждый слушатель видит и слышит преподавателя, видит </w:t>
      </w:r>
      <w:r>
        <w:t xml:space="preserve">методический </w:t>
      </w:r>
      <w:r w:rsidRPr="00987FC4">
        <w:t>материал в виде презентаций, графиков, слайдов, имеет возможность скачать учебные материалы, выполнить задания</w:t>
      </w:r>
      <w:r>
        <w:t xml:space="preserve"> </w:t>
      </w:r>
      <w:r w:rsidRPr="00987FC4">
        <w:t>преподавателя, в любой момент может задать письменный вопрос преподавателю или другим участникам.</w:t>
      </w:r>
    </w:p>
    <w:p w:rsidR="00544BCA" w:rsidRDefault="00544BCA" w:rsidP="00544BCA">
      <w:pPr>
        <w:tabs>
          <w:tab w:val="left" w:pos="0"/>
        </w:tabs>
        <w:spacing w:after="120"/>
        <w:jc w:val="both"/>
        <w:rPr>
          <w:rStyle w:val="a9"/>
        </w:rPr>
      </w:pPr>
      <w:r>
        <w:rPr>
          <w:b/>
          <w:iCs/>
        </w:rPr>
        <w:tab/>
        <w:t>Для бесперебойной работы компьютерного оборудования слушателей, необходимо пройти тест по ссылке</w:t>
      </w:r>
      <w:r w:rsidRPr="00987FC4">
        <w:rPr>
          <w:b/>
          <w:iCs/>
        </w:rPr>
        <w:t>:</w:t>
      </w:r>
      <w:r>
        <w:rPr>
          <w:b/>
          <w:iCs/>
        </w:rPr>
        <w:t xml:space="preserve"> </w:t>
      </w:r>
      <w:hyperlink r:id="rId12" w:tgtFrame="_blank" w:history="1">
        <w:r w:rsidRPr="00987FC4">
          <w:rPr>
            <w:rStyle w:val="a9"/>
          </w:rPr>
          <w:t>https://myownconference.ru/tester</w:t>
        </w:r>
      </w:hyperlink>
    </w:p>
    <w:p w:rsidR="00544BCA" w:rsidRPr="00987FC4" w:rsidRDefault="00544BCA" w:rsidP="00544BCA">
      <w:pPr>
        <w:tabs>
          <w:tab w:val="left" w:pos="0"/>
        </w:tabs>
        <w:spacing w:after="120"/>
        <w:jc w:val="both"/>
        <w:rPr>
          <w:b/>
        </w:rPr>
      </w:pPr>
      <w:r>
        <w:rPr>
          <w:b/>
          <w:bCs/>
        </w:rPr>
        <w:tab/>
        <w:t>Р</w:t>
      </w:r>
      <w:r w:rsidRPr="00487AC9">
        <w:rPr>
          <w:b/>
          <w:bCs/>
        </w:rPr>
        <w:t>екомендуется почистить кэш вашего браузера. Как это сделать можно ознакомиться здесь:</w:t>
      </w:r>
      <w:r w:rsidRPr="00487AC9">
        <w:rPr>
          <w:bCs/>
        </w:rPr>
        <w:t xml:space="preserve"> </w:t>
      </w:r>
      <w:hyperlink r:id="rId13" w:history="1">
        <w:r w:rsidRPr="00487AC9">
          <w:rPr>
            <w:rStyle w:val="a9"/>
          </w:rPr>
          <w:t>https://www.youtube.com/watch?v=gL8AZ0PYQ6U&amp;feature=youtu.be</w:t>
        </w:r>
      </w:hyperlink>
    </w:p>
    <w:p w:rsidR="00544BCA" w:rsidRPr="00987FC4" w:rsidRDefault="00544BCA" w:rsidP="00544BCA">
      <w:pPr>
        <w:tabs>
          <w:tab w:val="left" w:pos="0"/>
        </w:tabs>
        <w:spacing w:after="120"/>
      </w:pPr>
      <w:r>
        <w:rPr>
          <w:b/>
        </w:rPr>
        <w:tab/>
      </w:r>
      <w:r w:rsidRPr="002524EF">
        <w:rPr>
          <w:b/>
        </w:rPr>
        <w:t>Техническ</w:t>
      </w:r>
      <w:r>
        <w:rPr>
          <w:b/>
        </w:rPr>
        <w:t>ое</w:t>
      </w:r>
      <w:r w:rsidRPr="002524EF">
        <w:rPr>
          <w:b/>
        </w:rPr>
        <w:t xml:space="preserve"> </w:t>
      </w:r>
      <w:r>
        <w:rPr>
          <w:b/>
        </w:rPr>
        <w:t>(тестовое) подключение</w:t>
      </w:r>
      <w:r w:rsidRPr="002524EF">
        <w:rPr>
          <w:b/>
        </w:rPr>
        <w:t xml:space="preserve"> компьютерного оборудования слушателей состоится </w:t>
      </w:r>
      <w:r>
        <w:rPr>
          <w:b/>
        </w:rPr>
        <w:t>29 мая 2017 г. в 12-00 по московскому времени по ссылке:</w:t>
      </w:r>
      <w:r w:rsidRPr="00987FC4">
        <w:t xml:space="preserve"> </w:t>
      </w:r>
      <w:hyperlink r:id="rId14" w:tgtFrame="_blank" w:history="1">
        <w:r w:rsidRPr="00987FC4">
          <w:rPr>
            <w:rStyle w:val="a9"/>
          </w:rPr>
          <w:t>https://go.myownconference.ru/ru/Test</w:t>
        </w:r>
      </w:hyperlink>
    </w:p>
    <w:p w:rsidR="00544BCA" w:rsidRPr="00987FC4" w:rsidRDefault="00544BCA" w:rsidP="00544BCA">
      <w:pPr>
        <w:tabs>
          <w:tab w:val="left" w:pos="0"/>
        </w:tabs>
        <w:spacing w:after="120"/>
        <w:jc w:val="both"/>
      </w:pPr>
      <w:r>
        <w:tab/>
        <w:t xml:space="preserve">Имеется возможность принять участие в </w:t>
      </w:r>
      <w:proofErr w:type="spellStart"/>
      <w:r>
        <w:t>вебинаре</w:t>
      </w:r>
      <w:proofErr w:type="spellEnd"/>
      <w:r>
        <w:t xml:space="preserve"> </w:t>
      </w:r>
      <w:r w:rsidRPr="00987FC4">
        <w:t>с планшетов или смар</w:t>
      </w:r>
      <w:r>
        <w:t>т</w:t>
      </w:r>
      <w:r w:rsidRPr="00987FC4">
        <w:t>фонов</w:t>
      </w:r>
      <w:r>
        <w:t xml:space="preserve">, для этого </w:t>
      </w:r>
      <w:r w:rsidRPr="00987FC4">
        <w:t xml:space="preserve">необходимо установить </w:t>
      </w:r>
      <w:r>
        <w:t xml:space="preserve">на устройство </w:t>
      </w:r>
      <w:r w:rsidRPr="00987FC4">
        <w:t xml:space="preserve">приложение </w:t>
      </w:r>
      <w:proofErr w:type="spellStart"/>
      <w:r w:rsidRPr="00987FC4">
        <w:rPr>
          <w:lang w:val="en-US"/>
        </w:rPr>
        <w:t>MyOwnConference</w:t>
      </w:r>
      <w:proofErr w:type="spellEnd"/>
      <w:r w:rsidRPr="00987FC4">
        <w:t>:</w:t>
      </w:r>
    </w:p>
    <w:p w:rsidR="00544BCA" w:rsidRPr="00987FC4" w:rsidRDefault="00544BCA" w:rsidP="00544BCA">
      <w:pPr>
        <w:tabs>
          <w:tab w:val="left" w:pos="0"/>
        </w:tabs>
        <w:spacing w:after="120"/>
        <w:jc w:val="both"/>
        <w:rPr>
          <w:lang w:val="en-US"/>
        </w:rPr>
      </w:pPr>
      <w:proofErr w:type="spellStart"/>
      <w:r w:rsidRPr="00987FC4">
        <w:t>Арр</w:t>
      </w:r>
      <w:proofErr w:type="spellEnd"/>
      <w:r w:rsidRPr="00987FC4">
        <w:rPr>
          <w:lang w:val="en-US"/>
        </w:rPr>
        <w:t xml:space="preserve"> Store </w:t>
      </w:r>
      <w:hyperlink r:id="rId15" w:history="1">
        <w:r w:rsidRPr="00987FC4">
          <w:rPr>
            <w:rStyle w:val="a9"/>
            <w:lang w:val="en-US"/>
          </w:rPr>
          <w:t>https://itunes.apple.com/ru/app/myownconference/id1067798941?mt=8</w:t>
        </w:r>
      </w:hyperlink>
    </w:p>
    <w:p w:rsidR="00544BCA" w:rsidRPr="00987FC4" w:rsidRDefault="00544BCA" w:rsidP="00544BCA">
      <w:pPr>
        <w:tabs>
          <w:tab w:val="left" w:pos="0"/>
        </w:tabs>
        <w:spacing w:after="120"/>
        <w:jc w:val="both"/>
        <w:rPr>
          <w:lang w:val="en-US"/>
        </w:rPr>
      </w:pPr>
      <w:r w:rsidRPr="00987FC4">
        <w:rPr>
          <w:lang w:val="en-US"/>
        </w:rPr>
        <w:t xml:space="preserve">Google play </w:t>
      </w:r>
      <w:hyperlink r:id="rId16" w:history="1">
        <w:r w:rsidRPr="00987FC4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544BCA" w:rsidRDefault="00544BCA" w:rsidP="00544BCA">
      <w:pPr>
        <w:tabs>
          <w:tab w:val="left" w:pos="0"/>
        </w:tabs>
        <w:spacing w:before="120" w:after="120"/>
        <w:rPr>
          <w:b/>
        </w:rPr>
      </w:pPr>
      <w:r w:rsidRPr="00EB163D">
        <w:rPr>
          <w:b/>
          <w:lang w:val="en-US"/>
        </w:rPr>
        <w:tab/>
      </w:r>
      <w:r w:rsidRPr="00987FC4">
        <w:rPr>
          <w:b/>
        </w:rPr>
        <w:t xml:space="preserve">Телефон для справок: </w:t>
      </w:r>
      <w:r>
        <w:rPr>
          <w:b/>
        </w:rPr>
        <w:t xml:space="preserve"> </w:t>
      </w:r>
      <w:r w:rsidR="00895D11" w:rsidRPr="007A4AF0">
        <w:rPr>
          <w:b/>
        </w:rPr>
        <w:t>(495)</w:t>
      </w:r>
      <w:r w:rsidR="00895D11" w:rsidRPr="007A4AF0">
        <w:t xml:space="preserve"> </w:t>
      </w:r>
      <w:r w:rsidR="00895D11" w:rsidRPr="007A4AF0">
        <w:rPr>
          <w:b/>
        </w:rPr>
        <w:t xml:space="preserve">134-34-71  </w:t>
      </w:r>
      <w:r w:rsidR="00895D11" w:rsidRPr="007A4AF0">
        <w:rPr>
          <w:b/>
          <w:lang w:val="en-US"/>
        </w:rPr>
        <w:t>E</w:t>
      </w:r>
      <w:r w:rsidR="00895D11" w:rsidRPr="007A4AF0">
        <w:rPr>
          <w:b/>
        </w:rPr>
        <w:t>-</w:t>
      </w:r>
      <w:r w:rsidR="00895D11" w:rsidRPr="007A4AF0">
        <w:rPr>
          <w:b/>
          <w:lang w:val="en-US"/>
        </w:rPr>
        <w:t>mail</w:t>
      </w:r>
      <w:r w:rsidR="00895D11" w:rsidRPr="007A4AF0">
        <w:rPr>
          <w:b/>
        </w:rPr>
        <w:t xml:space="preserve">: </w:t>
      </w:r>
      <w:hyperlink r:id="rId17" w:history="1">
        <w:r w:rsidR="00895D11" w:rsidRPr="007A4AF0">
          <w:rPr>
            <w:rStyle w:val="a9"/>
          </w:rPr>
          <w:t>tpprf@iimba.ru</w:t>
        </w:r>
      </w:hyperlink>
    </w:p>
    <w:p w:rsidR="00544BCA" w:rsidRPr="00AB73E4" w:rsidRDefault="00544BCA" w:rsidP="00544BCA">
      <w:pPr>
        <w:spacing w:after="120"/>
        <w:ind w:firstLine="709"/>
        <w:jc w:val="center"/>
        <w:rPr>
          <w:b/>
        </w:rPr>
      </w:pPr>
      <w:r w:rsidRPr="00AB73E4">
        <w:rPr>
          <w:b/>
        </w:rPr>
        <w:t xml:space="preserve">Правила участия в </w:t>
      </w:r>
      <w:proofErr w:type="spellStart"/>
      <w:r w:rsidRPr="00AB73E4">
        <w:rPr>
          <w:b/>
        </w:rPr>
        <w:t>вебинаре</w:t>
      </w:r>
      <w:proofErr w:type="spellEnd"/>
      <w:r w:rsidRPr="00AB73E4">
        <w:rPr>
          <w:b/>
        </w:rPr>
        <w:t>:</w:t>
      </w:r>
    </w:p>
    <w:p w:rsidR="00544BCA" w:rsidRPr="00AB73E4" w:rsidRDefault="00544BCA" w:rsidP="00544BCA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  <w:jc w:val="both"/>
      </w:pPr>
      <w:r w:rsidRPr="00AB73E4">
        <w:t>Всем участникам вебинара необходимо заранее регистрироваться, протестировать и настроить своё компьютерное оборудование</w:t>
      </w:r>
      <w:r>
        <w:t xml:space="preserve">. </w:t>
      </w:r>
      <w:r w:rsidRPr="00AB73E4">
        <w:t xml:space="preserve">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AB73E4">
        <w:t>интернет-провайдеров</w:t>
      </w:r>
      <w:proofErr w:type="spellEnd"/>
      <w:r w:rsidRPr="00AB73E4">
        <w:t xml:space="preserve">, предоставляющие услуги </w:t>
      </w:r>
      <w:proofErr w:type="spellStart"/>
      <w:r w:rsidRPr="00AB73E4">
        <w:t>интернет-связи</w:t>
      </w:r>
      <w:proofErr w:type="spellEnd"/>
      <w:r w:rsidRPr="00AB73E4">
        <w:t xml:space="preserve"> участникам вебинара. В работе вебинара не считаются дефектами незначительные малозаметные задержки видеоизображе</w:t>
      </w:r>
      <w:r>
        <w:t>ния и звука</w:t>
      </w:r>
      <w:r w:rsidRPr="00AB73E4">
        <w:t>.</w:t>
      </w:r>
    </w:p>
    <w:p w:rsidR="00544BCA" w:rsidRDefault="00544BCA" w:rsidP="00544BCA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  <w:jc w:val="both"/>
      </w:pPr>
      <w:r w:rsidRPr="00AB73E4">
        <w:t xml:space="preserve">Участникам вебинара запрещено </w:t>
      </w:r>
      <w:proofErr w:type="spellStart"/>
      <w:r w:rsidRPr="00AB73E4">
        <w:t>флудить</w:t>
      </w:r>
      <w:proofErr w:type="spellEnd"/>
      <w:r w:rsidRPr="00AB73E4"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B73E4">
        <w:t>забанены</w:t>
      </w:r>
      <w:proofErr w:type="spellEnd"/>
      <w:r w:rsidRPr="00AB73E4">
        <w:t xml:space="preserve"> (для них будет закрыта возможность писать в чате). Просьба быть вежливыми – Ваши сообщения видят В</w:t>
      </w:r>
      <w:r>
        <w:t>аши коллеги из других регионов.</w:t>
      </w:r>
    </w:p>
    <w:p w:rsidR="004B37C2" w:rsidRPr="00804F97" w:rsidRDefault="00544BCA" w:rsidP="00804F97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  <w:rPr>
          <w:b/>
        </w:rPr>
      </w:pPr>
      <w:r w:rsidRPr="00AB73E4">
        <w:t>При входе в систему вебинара участники вебинара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</w:t>
      </w:r>
      <w:r>
        <w:t>дения будут удалены из системы.</w:t>
      </w:r>
    </w:p>
    <w:sectPr w:rsidR="004B37C2" w:rsidRPr="00804F97" w:rsidSect="009C4C6C">
      <w:headerReference w:type="default" r:id="rId18"/>
      <w:headerReference w:type="first" r:id="rId19"/>
      <w:type w:val="continuous"/>
      <w:pgSz w:w="11907" w:h="16840" w:code="9"/>
      <w:pgMar w:top="425" w:right="992" w:bottom="992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A2" w:rsidRDefault="00FD38A2">
      <w:r>
        <w:separator/>
      </w:r>
    </w:p>
  </w:endnote>
  <w:endnote w:type="continuationSeparator" w:id="0">
    <w:p w:rsidR="00FD38A2" w:rsidRDefault="00FD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A2" w:rsidRDefault="00FD38A2">
      <w:r>
        <w:separator/>
      </w:r>
    </w:p>
  </w:footnote>
  <w:footnote w:type="continuationSeparator" w:id="0">
    <w:p w:rsidR="00FD38A2" w:rsidRDefault="00FD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3" w:rsidRDefault="00885673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85673" w:rsidRDefault="00885673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3" w:rsidRDefault="00885673" w:rsidP="00E34E7E">
    <w:pPr>
      <w:pStyle w:val="a3"/>
      <w:jc w:val="center"/>
    </w:pPr>
    <w:r>
      <w:rPr>
        <w:lang w:val="ru-RU"/>
      </w:rPr>
      <w:t xml:space="preserve">  </w:t>
    </w:r>
  </w:p>
  <w:p w:rsidR="00885673" w:rsidRPr="009216EE" w:rsidRDefault="00885673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7901"/>
    <w:multiLevelType w:val="hybridMultilevel"/>
    <w:tmpl w:val="E9809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66828"/>
    <w:multiLevelType w:val="hybridMultilevel"/>
    <w:tmpl w:val="0F326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84D09"/>
    <w:multiLevelType w:val="hybridMultilevel"/>
    <w:tmpl w:val="BBF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72C3"/>
    <w:multiLevelType w:val="hybridMultilevel"/>
    <w:tmpl w:val="1E58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2E47"/>
    <w:multiLevelType w:val="hybridMultilevel"/>
    <w:tmpl w:val="3F5AC57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B7644"/>
    <w:multiLevelType w:val="hybridMultilevel"/>
    <w:tmpl w:val="7926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33E2F"/>
    <w:multiLevelType w:val="hybridMultilevel"/>
    <w:tmpl w:val="1496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E1AA8"/>
    <w:multiLevelType w:val="hybridMultilevel"/>
    <w:tmpl w:val="9C0018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CD530A"/>
    <w:multiLevelType w:val="hybridMultilevel"/>
    <w:tmpl w:val="D7F4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2411"/>
    <w:rsid w:val="000030F8"/>
    <w:rsid w:val="0000382C"/>
    <w:rsid w:val="00005545"/>
    <w:rsid w:val="000207EE"/>
    <w:rsid w:val="0002133F"/>
    <w:rsid w:val="00021429"/>
    <w:rsid w:val="000236A2"/>
    <w:rsid w:val="000316F0"/>
    <w:rsid w:val="00031BEB"/>
    <w:rsid w:val="000331FB"/>
    <w:rsid w:val="00053E15"/>
    <w:rsid w:val="000558C8"/>
    <w:rsid w:val="000669F4"/>
    <w:rsid w:val="00066CFE"/>
    <w:rsid w:val="00067CE3"/>
    <w:rsid w:val="00073C6E"/>
    <w:rsid w:val="00086640"/>
    <w:rsid w:val="00086D7B"/>
    <w:rsid w:val="00091EE5"/>
    <w:rsid w:val="00097A24"/>
    <w:rsid w:val="000A3B65"/>
    <w:rsid w:val="000A7C86"/>
    <w:rsid w:val="000B122A"/>
    <w:rsid w:val="000B20C8"/>
    <w:rsid w:val="000B32B4"/>
    <w:rsid w:val="000C110C"/>
    <w:rsid w:val="000C4567"/>
    <w:rsid w:val="000C720F"/>
    <w:rsid w:val="000D2AAE"/>
    <w:rsid w:val="000D5158"/>
    <w:rsid w:val="000E244D"/>
    <w:rsid w:val="000E3B48"/>
    <w:rsid w:val="000E7F18"/>
    <w:rsid w:val="000F01B1"/>
    <w:rsid w:val="000F0BF7"/>
    <w:rsid w:val="000F36F3"/>
    <w:rsid w:val="000F6365"/>
    <w:rsid w:val="00100D99"/>
    <w:rsid w:val="001014BA"/>
    <w:rsid w:val="001053E9"/>
    <w:rsid w:val="00106C13"/>
    <w:rsid w:val="00114679"/>
    <w:rsid w:val="00114CB9"/>
    <w:rsid w:val="00117F9E"/>
    <w:rsid w:val="00120171"/>
    <w:rsid w:val="0012119C"/>
    <w:rsid w:val="001229EE"/>
    <w:rsid w:val="00127963"/>
    <w:rsid w:val="00131754"/>
    <w:rsid w:val="001318FA"/>
    <w:rsid w:val="001333DA"/>
    <w:rsid w:val="00133B20"/>
    <w:rsid w:val="00134A43"/>
    <w:rsid w:val="00142BCF"/>
    <w:rsid w:val="0014378F"/>
    <w:rsid w:val="00145856"/>
    <w:rsid w:val="001470E5"/>
    <w:rsid w:val="0015106A"/>
    <w:rsid w:val="0015151C"/>
    <w:rsid w:val="00152CDB"/>
    <w:rsid w:val="0015527C"/>
    <w:rsid w:val="0016047B"/>
    <w:rsid w:val="00161313"/>
    <w:rsid w:val="0016330A"/>
    <w:rsid w:val="00163ADE"/>
    <w:rsid w:val="0016458C"/>
    <w:rsid w:val="00170503"/>
    <w:rsid w:val="00170DC6"/>
    <w:rsid w:val="001762B6"/>
    <w:rsid w:val="00177CAB"/>
    <w:rsid w:val="0018056D"/>
    <w:rsid w:val="0018721F"/>
    <w:rsid w:val="00187F5E"/>
    <w:rsid w:val="00193432"/>
    <w:rsid w:val="00194D2F"/>
    <w:rsid w:val="001961D9"/>
    <w:rsid w:val="00197E80"/>
    <w:rsid w:val="001A020E"/>
    <w:rsid w:val="001A434B"/>
    <w:rsid w:val="001A6CDC"/>
    <w:rsid w:val="001B0AAC"/>
    <w:rsid w:val="001B1C2D"/>
    <w:rsid w:val="001B493D"/>
    <w:rsid w:val="001C4D68"/>
    <w:rsid w:val="001C53E7"/>
    <w:rsid w:val="001C65D1"/>
    <w:rsid w:val="001D1AFE"/>
    <w:rsid w:val="001D6E0A"/>
    <w:rsid w:val="001E1806"/>
    <w:rsid w:val="001E430C"/>
    <w:rsid w:val="001E5583"/>
    <w:rsid w:val="001E72AE"/>
    <w:rsid w:val="001F1BA4"/>
    <w:rsid w:val="001F63BF"/>
    <w:rsid w:val="002035F5"/>
    <w:rsid w:val="0020512D"/>
    <w:rsid w:val="00212D55"/>
    <w:rsid w:val="002201F3"/>
    <w:rsid w:val="00220B06"/>
    <w:rsid w:val="00221318"/>
    <w:rsid w:val="00221FC2"/>
    <w:rsid w:val="002230B2"/>
    <w:rsid w:val="00223482"/>
    <w:rsid w:val="00230E28"/>
    <w:rsid w:val="0023470F"/>
    <w:rsid w:val="002355C3"/>
    <w:rsid w:val="002421D0"/>
    <w:rsid w:val="00242538"/>
    <w:rsid w:val="00245A90"/>
    <w:rsid w:val="00252DA9"/>
    <w:rsid w:val="00255DB1"/>
    <w:rsid w:val="00256A75"/>
    <w:rsid w:val="00261415"/>
    <w:rsid w:val="002621EC"/>
    <w:rsid w:val="002627F4"/>
    <w:rsid w:val="0026458F"/>
    <w:rsid w:val="00264E67"/>
    <w:rsid w:val="00272EE4"/>
    <w:rsid w:val="0027695B"/>
    <w:rsid w:val="0028104F"/>
    <w:rsid w:val="002845EA"/>
    <w:rsid w:val="0028732E"/>
    <w:rsid w:val="00290AC1"/>
    <w:rsid w:val="00290F20"/>
    <w:rsid w:val="0029248E"/>
    <w:rsid w:val="00295389"/>
    <w:rsid w:val="0029553E"/>
    <w:rsid w:val="0029684C"/>
    <w:rsid w:val="002968FF"/>
    <w:rsid w:val="00297C71"/>
    <w:rsid w:val="002A4801"/>
    <w:rsid w:val="002B1AAA"/>
    <w:rsid w:val="002C0B95"/>
    <w:rsid w:val="002C2FF9"/>
    <w:rsid w:val="002D256A"/>
    <w:rsid w:val="002D6932"/>
    <w:rsid w:val="002E3301"/>
    <w:rsid w:val="002E357E"/>
    <w:rsid w:val="002F0D21"/>
    <w:rsid w:val="002F353C"/>
    <w:rsid w:val="002F449F"/>
    <w:rsid w:val="002F782E"/>
    <w:rsid w:val="00304B44"/>
    <w:rsid w:val="00304B96"/>
    <w:rsid w:val="003054D9"/>
    <w:rsid w:val="00310AE8"/>
    <w:rsid w:val="0031156D"/>
    <w:rsid w:val="00312BDC"/>
    <w:rsid w:val="00314352"/>
    <w:rsid w:val="00321AC4"/>
    <w:rsid w:val="00323558"/>
    <w:rsid w:val="00331336"/>
    <w:rsid w:val="00332072"/>
    <w:rsid w:val="003330AA"/>
    <w:rsid w:val="0033668C"/>
    <w:rsid w:val="003368F1"/>
    <w:rsid w:val="003428E0"/>
    <w:rsid w:val="00342D67"/>
    <w:rsid w:val="00343208"/>
    <w:rsid w:val="0034340F"/>
    <w:rsid w:val="003444D0"/>
    <w:rsid w:val="00344C6F"/>
    <w:rsid w:val="00347B92"/>
    <w:rsid w:val="003510F1"/>
    <w:rsid w:val="00351A85"/>
    <w:rsid w:val="00352FB8"/>
    <w:rsid w:val="00355375"/>
    <w:rsid w:val="00356D25"/>
    <w:rsid w:val="003576FB"/>
    <w:rsid w:val="0036591B"/>
    <w:rsid w:val="00366AC7"/>
    <w:rsid w:val="003709F0"/>
    <w:rsid w:val="003716FB"/>
    <w:rsid w:val="003740D1"/>
    <w:rsid w:val="00380DE8"/>
    <w:rsid w:val="003858CE"/>
    <w:rsid w:val="00395081"/>
    <w:rsid w:val="00395544"/>
    <w:rsid w:val="003A24A9"/>
    <w:rsid w:val="003B3ECF"/>
    <w:rsid w:val="003C4D74"/>
    <w:rsid w:val="003C5FBE"/>
    <w:rsid w:val="003C6A7A"/>
    <w:rsid w:val="003D193B"/>
    <w:rsid w:val="003D1EBD"/>
    <w:rsid w:val="003D3D63"/>
    <w:rsid w:val="003E3509"/>
    <w:rsid w:val="003E7157"/>
    <w:rsid w:val="003F0E95"/>
    <w:rsid w:val="003F1290"/>
    <w:rsid w:val="003F505C"/>
    <w:rsid w:val="003F5457"/>
    <w:rsid w:val="0040466C"/>
    <w:rsid w:val="00407659"/>
    <w:rsid w:val="004115DF"/>
    <w:rsid w:val="0041617C"/>
    <w:rsid w:val="00422CA1"/>
    <w:rsid w:val="00426441"/>
    <w:rsid w:val="0043407E"/>
    <w:rsid w:val="0043676F"/>
    <w:rsid w:val="00436FA0"/>
    <w:rsid w:val="0044563E"/>
    <w:rsid w:val="00446BAE"/>
    <w:rsid w:val="004548FC"/>
    <w:rsid w:val="004554E3"/>
    <w:rsid w:val="004558B5"/>
    <w:rsid w:val="00463843"/>
    <w:rsid w:val="00466E6A"/>
    <w:rsid w:val="00467812"/>
    <w:rsid w:val="00475359"/>
    <w:rsid w:val="00476BBF"/>
    <w:rsid w:val="00483002"/>
    <w:rsid w:val="00491FCB"/>
    <w:rsid w:val="00494DA2"/>
    <w:rsid w:val="0049576B"/>
    <w:rsid w:val="004A152A"/>
    <w:rsid w:val="004A1542"/>
    <w:rsid w:val="004A377A"/>
    <w:rsid w:val="004A4FDF"/>
    <w:rsid w:val="004A5437"/>
    <w:rsid w:val="004B1E22"/>
    <w:rsid w:val="004B37C2"/>
    <w:rsid w:val="004B4173"/>
    <w:rsid w:val="004C6B64"/>
    <w:rsid w:val="004D272E"/>
    <w:rsid w:val="004D4194"/>
    <w:rsid w:val="004D79E8"/>
    <w:rsid w:val="004E5E01"/>
    <w:rsid w:val="004F00D4"/>
    <w:rsid w:val="00504009"/>
    <w:rsid w:val="00506894"/>
    <w:rsid w:val="00507C89"/>
    <w:rsid w:val="00510BFB"/>
    <w:rsid w:val="00511E22"/>
    <w:rsid w:val="005177A0"/>
    <w:rsid w:val="0052029E"/>
    <w:rsid w:val="005213EA"/>
    <w:rsid w:val="00523397"/>
    <w:rsid w:val="00523A04"/>
    <w:rsid w:val="005245E5"/>
    <w:rsid w:val="0052666D"/>
    <w:rsid w:val="00540F93"/>
    <w:rsid w:val="00541137"/>
    <w:rsid w:val="00544BCA"/>
    <w:rsid w:val="00546899"/>
    <w:rsid w:val="00546AC8"/>
    <w:rsid w:val="00550D04"/>
    <w:rsid w:val="005517DC"/>
    <w:rsid w:val="005523AC"/>
    <w:rsid w:val="00554976"/>
    <w:rsid w:val="00561331"/>
    <w:rsid w:val="005628E8"/>
    <w:rsid w:val="00567DE9"/>
    <w:rsid w:val="00583416"/>
    <w:rsid w:val="00584190"/>
    <w:rsid w:val="00593DBC"/>
    <w:rsid w:val="00594A67"/>
    <w:rsid w:val="005957A7"/>
    <w:rsid w:val="005971F7"/>
    <w:rsid w:val="005A1C1D"/>
    <w:rsid w:val="005A414D"/>
    <w:rsid w:val="005A7DC8"/>
    <w:rsid w:val="005B25E8"/>
    <w:rsid w:val="005B5187"/>
    <w:rsid w:val="005B6667"/>
    <w:rsid w:val="005C2DD6"/>
    <w:rsid w:val="005C3242"/>
    <w:rsid w:val="005C7323"/>
    <w:rsid w:val="005C79C9"/>
    <w:rsid w:val="005D01DD"/>
    <w:rsid w:val="005E0DBE"/>
    <w:rsid w:val="005E5D4C"/>
    <w:rsid w:val="005E73DE"/>
    <w:rsid w:val="005F1F5E"/>
    <w:rsid w:val="005F411A"/>
    <w:rsid w:val="005F6FED"/>
    <w:rsid w:val="00600D6F"/>
    <w:rsid w:val="006058AB"/>
    <w:rsid w:val="0060798B"/>
    <w:rsid w:val="00607FA0"/>
    <w:rsid w:val="00626425"/>
    <w:rsid w:val="00626DC4"/>
    <w:rsid w:val="00631609"/>
    <w:rsid w:val="00634045"/>
    <w:rsid w:val="0063680F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62AA9"/>
    <w:rsid w:val="00664523"/>
    <w:rsid w:val="0066495B"/>
    <w:rsid w:val="0068408E"/>
    <w:rsid w:val="00685A35"/>
    <w:rsid w:val="00685EAB"/>
    <w:rsid w:val="00687FD4"/>
    <w:rsid w:val="00691E0A"/>
    <w:rsid w:val="006A18E8"/>
    <w:rsid w:val="006A3A7B"/>
    <w:rsid w:val="006A47CC"/>
    <w:rsid w:val="006A4C99"/>
    <w:rsid w:val="006B0F73"/>
    <w:rsid w:val="006B6029"/>
    <w:rsid w:val="006C434F"/>
    <w:rsid w:val="006C7BC8"/>
    <w:rsid w:val="006D4831"/>
    <w:rsid w:val="006D6361"/>
    <w:rsid w:val="006E3AFA"/>
    <w:rsid w:val="006E3EF5"/>
    <w:rsid w:val="006E7FD6"/>
    <w:rsid w:val="006F2FA6"/>
    <w:rsid w:val="00700AAC"/>
    <w:rsid w:val="00701098"/>
    <w:rsid w:val="00711483"/>
    <w:rsid w:val="007123EB"/>
    <w:rsid w:val="00712EBE"/>
    <w:rsid w:val="007130DB"/>
    <w:rsid w:val="00720061"/>
    <w:rsid w:val="00732762"/>
    <w:rsid w:val="007327ED"/>
    <w:rsid w:val="00733C34"/>
    <w:rsid w:val="00733D84"/>
    <w:rsid w:val="00741009"/>
    <w:rsid w:val="007462FF"/>
    <w:rsid w:val="007515AF"/>
    <w:rsid w:val="00754822"/>
    <w:rsid w:val="00755126"/>
    <w:rsid w:val="00757E0B"/>
    <w:rsid w:val="0076058F"/>
    <w:rsid w:val="0076108F"/>
    <w:rsid w:val="00762736"/>
    <w:rsid w:val="00763F6D"/>
    <w:rsid w:val="0076484B"/>
    <w:rsid w:val="00767884"/>
    <w:rsid w:val="00770FAF"/>
    <w:rsid w:val="00775406"/>
    <w:rsid w:val="0078028B"/>
    <w:rsid w:val="00780F63"/>
    <w:rsid w:val="0078229A"/>
    <w:rsid w:val="00784942"/>
    <w:rsid w:val="007858A5"/>
    <w:rsid w:val="00787E1D"/>
    <w:rsid w:val="00791F89"/>
    <w:rsid w:val="0079537B"/>
    <w:rsid w:val="00795382"/>
    <w:rsid w:val="007A09C3"/>
    <w:rsid w:val="007A1187"/>
    <w:rsid w:val="007A1EB9"/>
    <w:rsid w:val="007A409E"/>
    <w:rsid w:val="007B31CA"/>
    <w:rsid w:val="007B58FF"/>
    <w:rsid w:val="007B6A7F"/>
    <w:rsid w:val="007B7680"/>
    <w:rsid w:val="007C427F"/>
    <w:rsid w:val="007C605C"/>
    <w:rsid w:val="007C7BF8"/>
    <w:rsid w:val="007D2583"/>
    <w:rsid w:val="007D36C5"/>
    <w:rsid w:val="007D3853"/>
    <w:rsid w:val="007D7292"/>
    <w:rsid w:val="007E1575"/>
    <w:rsid w:val="007E6AC0"/>
    <w:rsid w:val="007E7120"/>
    <w:rsid w:val="007F1814"/>
    <w:rsid w:val="007F1964"/>
    <w:rsid w:val="007F2198"/>
    <w:rsid w:val="007F3251"/>
    <w:rsid w:val="007F4A06"/>
    <w:rsid w:val="007F5A79"/>
    <w:rsid w:val="00800140"/>
    <w:rsid w:val="00800EC5"/>
    <w:rsid w:val="008029E6"/>
    <w:rsid w:val="00803E06"/>
    <w:rsid w:val="00804438"/>
    <w:rsid w:val="00804F97"/>
    <w:rsid w:val="0080668F"/>
    <w:rsid w:val="00814B21"/>
    <w:rsid w:val="00824E0A"/>
    <w:rsid w:val="008258AA"/>
    <w:rsid w:val="008310BD"/>
    <w:rsid w:val="00832837"/>
    <w:rsid w:val="00832A0E"/>
    <w:rsid w:val="00843DDE"/>
    <w:rsid w:val="00844ED9"/>
    <w:rsid w:val="00845A34"/>
    <w:rsid w:val="00845EE8"/>
    <w:rsid w:val="008529B6"/>
    <w:rsid w:val="008542CE"/>
    <w:rsid w:val="00856DD7"/>
    <w:rsid w:val="00856E9A"/>
    <w:rsid w:val="00857B98"/>
    <w:rsid w:val="00867A56"/>
    <w:rsid w:val="00871D3D"/>
    <w:rsid w:val="00874335"/>
    <w:rsid w:val="00876501"/>
    <w:rsid w:val="00881CB3"/>
    <w:rsid w:val="00885589"/>
    <w:rsid w:val="008855F0"/>
    <w:rsid w:val="00885673"/>
    <w:rsid w:val="00885695"/>
    <w:rsid w:val="00886B28"/>
    <w:rsid w:val="00886DA1"/>
    <w:rsid w:val="00895D11"/>
    <w:rsid w:val="008976B3"/>
    <w:rsid w:val="008A3DF6"/>
    <w:rsid w:val="008A4F3D"/>
    <w:rsid w:val="008B72F2"/>
    <w:rsid w:val="008B7690"/>
    <w:rsid w:val="008C04A5"/>
    <w:rsid w:val="008C2722"/>
    <w:rsid w:val="008C4396"/>
    <w:rsid w:val="008D04AD"/>
    <w:rsid w:val="008D0BB8"/>
    <w:rsid w:val="008D12F1"/>
    <w:rsid w:val="008D2CF7"/>
    <w:rsid w:val="008D3D2C"/>
    <w:rsid w:val="008E400B"/>
    <w:rsid w:val="008E5080"/>
    <w:rsid w:val="008E65B9"/>
    <w:rsid w:val="008E72C5"/>
    <w:rsid w:val="008F2AA1"/>
    <w:rsid w:val="008F503F"/>
    <w:rsid w:val="009004FC"/>
    <w:rsid w:val="00901F70"/>
    <w:rsid w:val="0090291E"/>
    <w:rsid w:val="00905ED7"/>
    <w:rsid w:val="009065BE"/>
    <w:rsid w:val="009071BD"/>
    <w:rsid w:val="00914272"/>
    <w:rsid w:val="00915CD7"/>
    <w:rsid w:val="0091668D"/>
    <w:rsid w:val="00917AA6"/>
    <w:rsid w:val="00917C5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52991"/>
    <w:rsid w:val="00963259"/>
    <w:rsid w:val="00963970"/>
    <w:rsid w:val="00965756"/>
    <w:rsid w:val="00975117"/>
    <w:rsid w:val="00980ADC"/>
    <w:rsid w:val="00981F7B"/>
    <w:rsid w:val="00984A5C"/>
    <w:rsid w:val="009927DE"/>
    <w:rsid w:val="009931A7"/>
    <w:rsid w:val="0099394B"/>
    <w:rsid w:val="009963C3"/>
    <w:rsid w:val="009A5C39"/>
    <w:rsid w:val="009A7DBA"/>
    <w:rsid w:val="009B1ACD"/>
    <w:rsid w:val="009B26B1"/>
    <w:rsid w:val="009B531D"/>
    <w:rsid w:val="009B62EB"/>
    <w:rsid w:val="009B6DB8"/>
    <w:rsid w:val="009B79E6"/>
    <w:rsid w:val="009C48D4"/>
    <w:rsid w:val="009C4C6C"/>
    <w:rsid w:val="009C5E95"/>
    <w:rsid w:val="009C68B0"/>
    <w:rsid w:val="009C738D"/>
    <w:rsid w:val="009D00B9"/>
    <w:rsid w:val="009F4CE5"/>
    <w:rsid w:val="009F690E"/>
    <w:rsid w:val="00A01A55"/>
    <w:rsid w:val="00A04F0A"/>
    <w:rsid w:val="00A0731E"/>
    <w:rsid w:val="00A117E5"/>
    <w:rsid w:val="00A1242F"/>
    <w:rsid w:val="00A13C97"/>
    <w:rsid w:val="00A13F49"/>
    <w:rsid w:val="00A14293"/>
    <w:rsid w:val="00A14625"/>
    <w:rsid w:val="00A157C8"/>
    <w:rsid w:val="00A161A8"/>
    <w:rsid w:val="00A16620"/>
    <w:rsid w:val="00A16C88"/>
    <w:rsid w:val="00A22BB8"/>
    <w:rsid w:val="00A23C76"/>
    <w:rsid w:val="00A252C6"/>
    <w:rsid w:val="00A26F46"/>
    <w:rsid w:val="00A41677"/>
    <w:rsid w:val="00A4194D"/>
    <w:rsid w:val="00A44560"/>
    <w:rsid w:val="00A452FC"/>
    <w:rsid w:val="00A454F4"/>
    <w:rsid w:val="00A479E0"/>
    <w:rsid w:val="00A50BC1"/>
    <w:rsid w:val="00A532C7"/>
    <w:rsid w:val="00A5491A"/>
    <w:rsid w:val="00A573BB"/>
    <w:rsid w:val="00A71FA0"/>
    <w:rsid w:val="00A7286E"/>
    <w:rsid w:val="00A77D10"/>
    <w:rsid w:val="00A820F5"/>
    <w:rsid w:val="00A8679A"/>
    <w:rsid w:val="00A86A6F"/>
    <w:rsid w:val="00A90723"/>
    <w:rsid w:val="00A917A9"/>
    <w:rsid w:val="00A957E9"/>
    <w:rsid w:val="00A9624A"/>
    <w:rsid w:val="00AA2ED7"/>
    <w:rsid w:val="00AB1416"/>
    <w:rsid w:val="00AB4684"/>
    <w:rsid w:val="00AB47EC"/>
    <w:rsid w:val="00AB598E"/>
    <w:rsid w:val="00AB5C6F"/>
    <w:rsid w:val="00AB61BA"/>
    <w:rsid w:val="00AB7935"/>
    <w:rsid w:val="00AC0CDA"/>
    <w:rsid w:val="00AC0F4C"/>
    <w:rsid w:val="00AC3397"/>
    <w:rsid w:val="00AC691A"/>
    <w:rsid w:val="00AC7D95"/>
    <w:rsid w:val="00AD4E76"/>
    <w:rsid w:val="00AE0DEA"/>
    <w:rsid w:val="00AE1FC7"/>
    <w:rsid w:val="00AE2F82"/>
    <w:rsid w:val="00AE3915"/>
    <w:rsid w:val="00AE6066"/>
    <w:rsid w:val="00AF124F"/>
    <w:rsid w:val="00AF12EE"/>
    <w:rsid w:val="00AF676F"/>
    <w:rsid w:val="00AF7866"/>
    <w:rsid w:val="00B026D6"/>
    <w:rsid w:val="00B04C1B"/>
    <w:rsid w:val="00B05422"/>
    <w:rsid w:val="00B1127C"/>
    <w:rsid w:val="00B13DC9"/>
    <w:rsid w:val="00B15420"/>
    <w:rsid w:val="00B16A8D"/>
    <w:rsid w:val="00B21EAE"/>
    <w:rsid w:val="00B22529"/>
    <w:rsid w:val="00B2310C"/>
    <w:rsid w:val="00B31268"/>
    <w:rsid w:val="00B333BA"/>
    <w:rsid w:val="00B3398E"/>
    <w:rsid w:val="00B36AC2"/>
    <w:rsid w:val="00B37581"/>
    <w:rsid w:val="00B404E7"/>
    <w:rsid w:val="00B4097E"/>
    <w:rsid w:val="00B435DE"/>
    <w:rsid w:val="00B45083"/>
    <w:rsid w:val="00B47E14"/>
    <w:rsid w:val="00B52510"/>
    <w:rsid w:val="00B56AFF"/>
    <w:rsid w:val="00B60BF2"/>
    <w:rsid w:val="00B6620D"/>
    <w:rsid w:val="00B71B2C"/>
    <w:rsid w:val="00B84FE5"/>
    <w:rsid w:val="00B87A8B"/>
    <w:rsid w:val="00B90E04"/>
    <w:rsid w:val="00B91012"/>
    <w:rsid w:val="00B96BC7"/>
    <w:rsid w:val="00B97B29"/>
    <w:rsid w:val="00BA1560"/>
    <w:rsid w:val="00BB11D3"/>
    <w:rsid w:val="00BB1B11"/>
    <w:rsid w:val="00BB3E75"/>
    <w:rsid w:val="00BB4DCA"/>
    <w:rsid w:val="00BC09D8"/>
    <w:rsid w:val="00BC3C0A"/>
    <w:rsid w:val="00BC4404"/>
    <w:rsid w:val="00BC4450"/>
    <w:rsid w:val="00BC4A2D"/>
    <w:rsid w:val="00BC75F0"/>
    <w:rsid w:val="00BC7DB0"/>
    <w:rsid w:val="00BD1A12"/>
    <w:rsid w:val="00BD31B2"/>
    <w:rsid w:val="00BD68BA"/>
    <w:rsid w:val="00BD71A3"/>
    <w:rsid w:val="00BD76A7"/>
    <w:rsid w:val="00BE0F71"/>
    <w:rsid w:val="00BE118A"/>
    <w:rsid w:val="00BE1209"/>
    <w:rsid w:val="00BE56D9"/>
    <w:rsid w:val="00BF0A6D"/>
    <w:rsid w:val="00BF1599"/>
    <w:rsid w:val="00BF26E1"/>
    <w:rsid w:val="00BF2972"/>
    <w:rsid w:val="00BF3D65"/>
    <w:rsid w:val="00BF7106"/>
    <w:rsid w:val="00C00CC3"/>
    <w:rsid w:val="00C029FF"/>
    <w:rsid w:val="00C073A8"/>
    <w:rsid w:val="00C104C0"/>
    <w:rsid w:val="00C1064C"/>
    <w:rsid w:val="00C1211A"/>
    <w:rsid w:val="00C13211"/>
    <w:rsid w:val="00C23D96"/>
    <w:rsid w:val="00C260AB"/>
    <w:rsid w:val="00C27437"/>
    <w:rsid w:val="00C3269A"/>
    <w:rsid w:val="00C346C1"/>
    <w:rsid w:val="00C3575C"/>
    <w:rsid w:val="00C37739"/>
    <w:rsid w:val="00C37CA1"/>
    <w:rsid w:val="00C43B08"/>
    <w:rsid w:val="00C54636"/>
    <w:rsid w:val="00C55AD4"/>
    <w:rsid w:val="00C561DD"/>
    <w:rsid w:val="00C603C1"/>
    <w:rsid w:val="00C620D3"/>
    <w:rsid w:val="00C65948"/>
    <w:rsid w:val="00C734CD"/>
    <w:rsid w:val="00C75817"/>
    <w:rsid w:val="00C778F4"/>
    <w:rsid w:val="00C851B8"/>
    <w:rsid w:val="00C8587D"/>
    <w:rsid w:val="00CA0B30"/>
    <w:rsid w:val="00CA0DB5"/>
    <w:rsid w:val="00CA1BF3"/>
    <w:rsid w:val="00CA1FE3"/>
    <w:rsid w:val="00CB4D04"/>
    <w:rsid w:val="00CC06B1"/>
    <w:rsid w:val="00CD404A"/>
    <w:rsid w:val="00CE55D7"/>
    <w:rsid w:val="00CF0199"/>
    <w:rsid w:val="00CF6226"/>
    <w:rsid w:val="00CF67B7"/>
    <w:rsid w:val="00CF6F39"/>
    <w:rsid w:val="00D0078A"/>
    <w:rsid w:val="00D02F53"/>
    <w:rsid w:val="00D0380C"/>
    <w:rsid w:val="00D10EC5"/>
    <w:rsid w:val="00D113AB"/>
    <w:rsid w:val="00D11B44"/>
    <w:rsid w:val="00D132CD"/>
    <w:rsid w:val="00D16669"/>
    <w:rsid w:val="00D167B5"/>
    <w:rsid w:val="00D20732"/>
    <w:rsid w:val="00D2309D"/>
    <w:rsid w:val="00D232D4"/>
    <w:rsid w:val="00D240A3"/>
    <w:rsid w:val="00D27F0E"/>
    <w:rsid w:val="00D321EB"/>
    <w:rsid w:val="00D3295A"/>
    <w:rsid w:val="00D40AF3"/>
    <w:rsid w:val="00D46C0F"/>
    <w:rsid w:val="00D5188F"/>
    <w:rsid w:val="00D5546B"/>
    <w:rsid w:val="00D568BD"/>
    <w:rsid w:val="00D574FE"/>
    <w:rsid w:val="00D602B3"/>
    <w:rsid w:val="00D604AA"/>
    <w:rsid w:val="00D60877"/>
    <w:rsid w:val="00D63553"/>
    <w:rsid w:val="00D64155"/>
    <w:rsid w:val="00D670A9"/>
    <w:rsid w:val="00D705B6"/>
    <w:rsid w:val="00D73C53"/>
    <w:rsid w:val="00D7418B"/>
    <w:rsid w:val="00D81D2E"/>
    <w:rsid w:val="00D83347"/>
    <w:rsid w:val="00D8524F"/>
    <w:rsid w:val="00D854BD"/>
    <w:rsid w:val="00D87769"/>
    <w:rsid w:val="00D87FAC"/>
    <w:rsid w:val="00D90272"/>
    <w:rsid w:val="00D90319"/>
    <w:rsid w:val="00D912BB"/>
    <w:rsid w:val="00D94438"/>
    <w:rsid w:val="00D97595"/>
    <w:rsid w:val="00DA1E69"/>
    <w:rsid w:val="00DA2D03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C2E5B"/>
    <w:rsid w:val="00DD05D8"/>
    <w:rsid w:val="00DE3804"/>
    <w:rsid w:val="00DE6465"/>
    <w:rsid w:val="00DF4E98"/>
    <w:rsid w:val="00DF518B"/>
    <w:rsid w:val="00DF6319"/>
    <w:rsid w:val="00DF634E"/>
    <w:rsid w:val="00E04AE4"/>
    <w:rsid w:val="00E05275"/>
    <w:rsid w:val="00E069AB"/>
    <w:rsid w:val="00E07492"/>
    <w:rsid w:val="00E07DEA"/>
    <w:rsid w:val="00E10D26"/>
    <w:rsid w:val="00E1200B"/>
    <w:rsid w:val="00E14154"/>
    <w:rsid w:val="00E243B0"/>
    <w:rsid w:val="00E25C8D"/>
    <w:rsid w:val="00E27726"/>
    <w:rsid w:val="00E30304"/>
    <w:rsid w:val="00E34E7E"/>
    <w:rsid w:val="00E40906"/>
    <w:rsid w:val="00E4118C"/>
    <w:rsid w:val="00E4268D"/>
    <w:rsid w:val="00E456EA"/>
    <w:rsid w:val="00E52348"/>
    <w:rsid w:val="00E547FA"/>
    <w:rsid w:val="00E54B3E"/>
    <w:rsid w:val="00E55736"/>
    <w:rsid w:val="00E56D48"/>
    <w:rsid w:val="00E63574"/>
    <w:rsid w:val="00E64302"/>
    <w:rsid w:val="00E67201"/>
    <w:rsid w:val="00E730DF"/>
    <w:rsid w:val="00E748D0"/>
    <w:rsid w:val="00E74A9B"/>
    <w:rsid w:val="00E76B24"/>
    <w:rsid w:val="00E7702D"/>
    <w:rsid w:val="00E807F4"/>
    <w:rsid w:val="00E86354"/>
    <w:rsid w:val="00E8662E"/>
    <w:rsid w:val="00E901CC"/>
    <w:rsid w:val="00E90BFD"/>
    <w:rsid w:val="00E92A32"/>
    <w:rsid w:val="00E937EC"/>
    <w:rsid w:val="00E94647"/>
    <w:rsid w:val="00E9745C"/>
    <w:rsid w:val="00EB07D0"/>
    <w:rsid w:val="00EB086C"/>
    <w:rsid w:val="00EB180D"/>
    <w:rsid w:val="00EB332F"/>
    <w:rsid w:val="00EC13F4"/>
    <w:rsid w:val="00EC2724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EF5530"/>
    <w:rsid w:val="00F0070A"/>
    <w:rsid w:val="00F00965"/>
    <w:rsid w:val="00F01052"/>
    <w:rsid w:val="00F01BED"/>
    <w:rsid w:val="00F02BF9"/>
    <w:rsid w:val="00F048A5"/>
    <w:rsid w:val="00F0699D"/>
    <w:rsid w:val="00F06C29"/>
    <w:rsid w:val="00F07945"/>
    <w:rsid w:val="00F10D1F"/>
    <w:rsid w:val="00F13213"/>
    <w:rsid w:val="00F15900"/>
    <w:rsid w:val="00F15BCD"/>
    <w:rsid w:val="00F30DED"/>
    <w:rsid w:val="00F324E9"/>
    <w:rsid w:val="00F335A8"/>
    <w:rsid w:val="00F34E52"/>
    <w:rsid w:val="00F35647"/>
    <w:rsid w:val="00F35ABB"/>
    <w:rsid w:val="00F4331E"/>
    <w:rsid w:val="00F54C29"/>
    <w:rsid w:val="00F56C02"/>
    <w:rsid w:val="00F600FE"/>
    <w:rsid w:val="00F61099"/>
    <w:rsid w:val="00F61819"/>
    <w:rsid w:val="00F61D82"/>
    <w:rsid w:val="00F62189"/>
    <w:rsid w:val="00F63BA2"/>
    <w:rsid w:val="00F64588"/>
    <w:rsid w:val="00F7115F"/>
    <w:rsid w:val="00F7349D"/>
    <w:rsid w:val="00F739B6"/>
    <w:rsid w:val="00F83F9B"/>
    <w:rsid w:val="00F94215"/>
    <w:rsid w:val="00FA562C"/>
    <w:rsid w:val="00FA605A"/>
    <w:rsid w:val="00FB3B50"/>
    <w:rsid w:val="00FB7DE2"/>
    <w:rsid w:val="00FC05A7"/>
    <w:rsid w:val="00FC332F"/>
    <w:rsid w:val="00FC48AA"/>
    <w:rsid w:val="00FC4919"/>
    <w:rsid w:val="00FC57AF"/>
    <w:rsid w:val="00FC5CBB"/>
    <w:rsid w:val="00FD38A2"/>
    <w:rsid w:val="00FD7CEE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B07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603C1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character" w:customStyle="1" w:styleId="40">
    <w:name w:val="Заголовок 4 Знак"/>
    <w:link w:val="4"/>
    <w:semiHidden/>
    <w:rsid w:val="00EB07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C603C1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L8AZ0PYQ6U&amp;feature=youtu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hyperlink" Target="mailto:tpprf@iimb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air.com.dosware.myconference&amp;hl=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browser/deskto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ru/app/myownconference/id1067798941?mt=8" TargetMode="External"/><Relationship Id="rId10" Type="http://schemas.openxmlformats.org/officeDocument/2006/relationships/hyperlink" Target="http://www.iimba.ru/webinars/sectionsofveb/biznes-i-tamozhnya-pravootnosheniya-pri-izyatii-i-konfiskatsii-tovaro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biznes-i-tamozhnya-pravootnosheniya-pri-izyatii-i-konfiskatsii-tovarov/" TargetMode="External"/><Relationship Id="rId14" Type="http://schemas.openxmlformats.org/officeDocument/2006/relationships/hyperlink" Target="https://go.myownconference.ru/ru/Test/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7686-D4C7-46E3-B599-067E5CD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23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7129</CharactersWithSpaces>
  <SharedDoc>false</SharedDoc>
  <HLinks>
    <vt:vector size="24" baseType="variant"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5</cp:revision>
  <cp:lastPrinted>2014-09-12T12:06:00Z</cp:lastPrinted>
  <dcterms:created xsi:type="dcterms:W3CDTF">2017-05-10T13:18:00Z</dcterms:created>
  <dcterms:modified xsi:type="dcterms:W3CDTF">2017-05-12T12:39:00Z</dcterms:modified>
</cp:coreProperties>
</file>